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1F55F6" w:rsidP="001F55F6" w14:paraId="12B24AF9" w14:textId="1A1037A4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0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JAVNO PREDUZEĆE LJUBIČEVO</w:t>
      </w:r>
    </w:p>
    <w:p w:rsidR="00EF4F3F" w:rsidRPr="001F55F6" w:rsidP="001F55F6" w14:paraId="7B335C5A" w14:textId="2DC21CB2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22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100440359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3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LJUBIČEVO BB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5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4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POŽAREVAC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01.08.2022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534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P="00A9707B" w14:paraId="2E4A0798" w14:textId="71A59B9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21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JAVNO PREDUZEĆE LJUBIČEVO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8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0007/2022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7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Osnovno đubrivo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16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F02-0028201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701B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701B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701B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9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24421000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Osnovno đubrivo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3.333.333,00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04108F" w:rsidP="00B84A8C" w14:paraId="295073E2" w14:textId="2B644F9A">
      <w:pPr>
        <w:tabs>
          <w:tab w:val="left" w:pos="1701"/>
        </w:tabs>
        <w:spacing w:before="120"/>
        <w:rPr>
          <w:rFonts w:cstheme="minorHAnsi"/>
          <w:sz w:val="20"/>
          <w:szCs w:val="20"/>
          <w:lang w:val="sr-Latn-BA"/>
        </w:rPr>
      </w:pPr>
      <w:r w:rsidRPr="0004108F">
        <w:rPr>
          <w:rFonts w:ascii="Calibri" w:hAnsi="Calibri" w:cs="Calibri"/>
          <w:sz w:val="20"/>
          <w:szCs w:val="20"/>
          <w:lang w:val="sr-Latn-BA"/>
        </w:rPr>
        <w:t>Okvirni sporazum se zaključuje sa sledećim privrednim subjektima: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0" w:name="10"/>
            <w:bookmarkEnd w:id="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PANMARKETING DOO PANČEVO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1" w:name="11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101055308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Dositeja Obradovića 8J/46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Pančevo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626ABF65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B04555">
        <w:rPr>
          <w:rFonts w:cstheme="minorHAnsi"/>
          <w:bCs/>
          <w:sz w:val="20"/>
          <w:szCs w:val="20"/>
          <w:lang w:val="de-DE"/>
        </w:rPr>
        <w:t xml:space="preserve">Vrednost </w:t>
      </w:r>
      <w:r w:rsidRPr="00B04555" w:rsidR="00B04555">
        <w:rPr>
          <w:rFonts w:cstheme="minorHAnsi"/>
          <w:bCs/>
          <w:sz w:val="20"/>
          <w:szCs w:val="20"/>
          <w:lang w:val="de-DE"/>
        </w:rPr>
        <w:t>okvirnog sporazuma</w:t>
      </w:r>
      <w:r w:rsidRPr="00B04555">
        <w:rPr>
          <w:rFonts w:cstheme="minorHAnsi"/>
          <w:bCs/>
          <w:sz w:val="20"/>
          <w:szCs w:val="20"/>
          <w:lang w:val="de-DE"/>
        </w:rPr>
        <w:t xml:space="preserve"> (bez PDV):</w:t>
      </w:r>
      <w:r w:rsidRPr="00B04555" w:rsidR="00B84A8C">
        <w:rPr>
          <w:rFonts w:cstheme="minorHAnsi"/>
          <w:bCs/>
          <w:sz w:val="20"/>
          <w:szCs w:val="20"/>
          <w:lang w:val="de-DE"/>
        </w:rPr>
        <w:tab/>
      </w:r>
      <w:bookmarkStart w:id="26" w:name="4"/>
      <w:bookmarkEnd w:id="2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2.986.260,00</w:t>
      </w:r>
    </w:p>
    <w:p w:rsidR="001F55F6" w:rsidRPr="00B84A8C" w:rsidP="00B84A8C" w14:paraId="5D5413F5" w14:textId="23842805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 xml:space="preserve">Vrednost </w:t>
      </w:r>
      <w:r w:rsidR="00B04555">
        <w:rPr>
          <w:rFonts w:cstheme="minorHAnsi"/>
          <w:bCs/>
          <w:sz w:val="20"/>
          <w:szCs w:val="20"/>
        </w:rPr>
        <w:t>okvirnog sporazuma</w:t>
      </w:r>
      <w:r w:rsidRPr="001F55F6">
        <w:rPr>
          <w:rFonts w:cstheme="minorHAnsi"/>
          <w:bCs/>
          <w:sz w:val="20"/>
          <w:szCs w:val="20"/>
        </w:rPr>
        <w:t xml:space="preserve"> (sa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5"/>
      <w:bookmarkEnd w:id="27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3.284.886,00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8" w:name="6"/>
      <w:bookmarkEnd w:id="0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Osnovno đubrivo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0007/2022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500, 20.07.2022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3.333.333,00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24421000-Mineralna fosfatna đubriva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Osnovno đubrivo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jedna vrsta dobara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F02-0028201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22.07.2022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01.08.2022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Dedijer – diplomirani ekonomista, član komisije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Milan Savić – dipl.inž.polj. član komisije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Dragoljub Ćirković, ekon. tehn. polj. struke,  član komisije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Osnovno đubrivo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plaćawa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period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01.08.2022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01.08.2022 10:01:36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SIT SYSTEMS DOO BEOGRAD, MILANA RAKIĆA, 1, 11000,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28.7.2022. 14:41:28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PANMARKETING DOO PANČEVO, Dositeja Obradovića 8J/46, 26000, Pančevo,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0132-08-22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1.8.2022. 09:40:24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29.7.2022. 11:00:00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Zahtevani uzorak dostavljen je blagovremeno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period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plaćawa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PANMARKETING DOO PANČEVO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2986260.00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3284886.00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Naručilac se obavezuje da Ponuđaču isplati vrednost fakture na račun broj: 265-6510310000041-36 koji se vodi kod Raiffeisenbank ad Beograd, izdate u skladu sa Narudžbenicom, u roku od 45 dana od dana prijema ispravno sačinjene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SIT SYSTEMS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105.85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116.43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izdavanju fakture-virmanski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period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plaćawa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PANMARKETING DOO PANČEVO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2986260.00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3284886.00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Naručilac se obavezuje da Ponuđaču isplati vrednost fakture na račun broj: 265-6510310000041-36 koji se vodi kod Raiffeisenbank ad Beograd, izdate u skladu sa Narudžbenicom, u roku od 45 dana od dana prijema ispravno sačinjene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SIT SYSTEMS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105.85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116.43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izdavanju fakture-virmanski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SIT SYSTEMS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105,85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116,43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sym w:font="Arial" w:char="F076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“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đ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,,Sit sistem“ doo; Milana Rakića broj 1, Beograd broj 339/2022 neprihvatljiva je iz razloga što do definisanog roka ponuđač nije dostavio zahtevani uzorak đubriva.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PANMARKETING DOO PANČEVO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2.986.260,00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3.284.886,00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,,Panmarket“ doo; Dositeja Obradovića 8/46; Pančevo, podneo je ponudu broj 0132-08-22 , jedinična cena za dobra iznosi 99,542 dinara bez pdv a, a ukupna vrednosti za okvirnu količinu, bez pdv a iznosi 2.986.260,00 dinara. Takođe, kao komercijalne uslove ponudio je garantni perio od 60 dana, rok plaćanja od 45 dana i rok isporuke od 10 dana.. Uz ponudu ponuđač je dostavio uzorak koji je u skladu sa zahtevima konkursne dokumentacije. Ponuđač je upisan u registar.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 skladu sa članom 50. Zakona o javnim nabavkama.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PANMARKETING DOO PANČEVO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2.986.260,00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Komisija za javnu nabavku konstatuje da primenom kriterijuma najniže ponuđena cena, ponuđač ,,Panmarket“ doo; Dositeja Obradovića 8/46; Pančevo, podneo je ponudu broj 0132-08-22 sa najniže ponuđenom cenom, te predlaže naručiocu da njemu podeli ugovor.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29" w:name="_Hlk32839505_0"/>
      <w:bookmarkStart w:id="30" w:name="1_0"/>
      <w:bookmarkEnd w:id="30"/>
      <w:r>
        <w:rPr>
          <w:rFonts w:ascii="Calibri" w:eastAsia="Calibri" w:hAnsi="Calibri" w:cs="Calibri"/>
        </w:rPr>
        <w:t xml:space="preserve">Komisija za javnu nabavku konstatuje da primenom kriterijuma najniže ponuđena cena, ponuđač ,,Panmarket“ doo; Dositeja Obradovića 8/46; Pančevo, podneo je ponudu broj 0132-08-22 sa najniže ponuđenom cenom, te predlaže naručiocu da njemu podeli ugovor.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9"/>
      <w:bookmarkStart w:id="31" w:name="2_0"/>
      <w:bookmarkEnd w:id="31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4368405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D005DE" w:rsidR="00D005DE">
      <w:rPr>
        <w:caps/>
        <w:noProof/>
        <w:sz w:val="12"/>
        <w:szCs w:val="12"/>
        <w:lang w:val="hr-HR"/>
      </w:rPr>
      <w:t>ODLUKA O ZAKLJUČENJU OKVIRNOG SPORAZUMA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108F"/>
    <w:rsid w:val="00064642"/>
    <w:rsid w:val="00087A93"/>
    <w:rsid w:val="00092830"/>
    <w:rsid w:val="000A667E"/>
    <w:rsid w:val="000F6975"/>
    <w:rsid w:val="00165E99"/>
    <w:rsid w:val="001800E3"/>
    <w:rsid w:val="001B4006"/>
    <w:rsid w:val="001E07C2"/>
    <w:rsid w:val="001F55F6"/>
    <w:rsid w:val="002B375A"/>
    <w:rsid w:val="002B5412"/>
    <w:rsid w:val="002E6AB7"/>
    <w:rsid w:val="003406EF"/>
    <w:rsid w:val="00342432"/>
    <w:rsid w:val="003701B5"/>
    <w:rsid w:val="003753D5"/>
    <w:rsid w:val="00390B66"/>
    <w:rsid w:val="003F4A2A"/>
    <w:rsid w:val="00430FB5"/>
    <w:rsid w:val="00471857"/>
    <w:rsid w:val="004D3A78"/>
    <w:rsid w:val="004F587C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4555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EF4F3F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OBR_OdlukaOZakljucenjuOS.dotx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7</cp:revision>
  <dcterms:created xsi:type="dcterms:W3CDTF">2020-02-17T15:21:00Z</dcterms:created>
  <dcterms:modified xsi:type="dcterms:W3CDTF">2021-04-16T12:20:00Z</dcterms:modified>
</cp:coreProperties>
</file>