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601DBA" w:rsidRPr="00601DBA" w:rsidP="001F55F6" w14:paraId="31846502" w14:textId="0F72C91D">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_Hlk116577677"/>
      <w:bookmarkStart w:id="2" w:name="20"/>
      <w:bookmarkEnd w:id="2"/>
      <w:r w:rsidRPr="00601DBA">
        <w:rPr>
          <w:rStyle w:val="DefaultParagraphFont"/>
          <w:rFonts w:ascii="Calibri" w:eastAsia="Calibri" w:hAnsi="Calibri" w:cs="Calibri"/>
          <w:b/>
          <w:i w:val="0"/>
          <w:caps w:val="0"/>
          <w:smallCaps w:val="0"/>
          <w:strike w:val="0"/>
          <w:noProof/>
          <w:color w:val="auto"/>
          <w:w w:val="100"/>
          <w:sz w:val="20"/>
          <w:szCs w:val="20"/>
          <w:highlight w:val="none"/>
        </w:rPr>
        <w:t>ЈАВНО ПРЕДУЗЕЋЕ ЉУБИЧЕВО</w:t>
      </w:r>
    </w:p>
    <w:p w:rsidR="001F55F6" w:rsidRPr="001F55F6" w:rsidP="001F55F6" w14:paraId="12B24AF9" w14:textId="4311BAEB">
      <w:pPr>
        <w:spacing w:before="120" w:after="120"/>
        <w:rPr>
          <w:rFonts w:cstheme="minorHAnsi"/>
          <w:b/>
          <w:sz w:val="20"/>
          <w:szCs w:val="20"/>
        </w:rPr>
      </w:pPr>
      <w:r>
        <w:rPr>
          <w:rFonts w:cstheme="minorHAnsi"/>
          <w:b/>
          <w:sz w:val="20"/>
          <w:szCs w:val="20"/>
        </w:rPr>
        <w:t>ПИБ:</w:t>
      </w:r>
      <w:r w:rsidRPr="00191039" w:rsidR="002A1737">
        <w:rPr>
          <w:rFonts w:cstheme="minorHAnsi"/>
          <w:sz w:val="20"/>
          <w:szCs w:val="20"/>
        </w:rPr>
        <w:t> </w:t>
      </w:r>
      <w:r w:rsidRPr="00601DBA" w:rsidR="00601DBA">
        <w:rPr>
          <w:b/>
          <w:bCs/>
          <w:lang w:val="hr-HR"/>
        </w:rPr>
        <w:t xml:space="preserve"> </w:t>
      </w:r>
      <w:bookmarkStart w:id="3" w:name="21"/>
      <w:bookmarkEnd w:id="3"/>
      <w:r w:rsidRPr="001F55F6" w:rsidR="00601DBA">
        <w:rPr>
          <w:rStyle w:val="DefaultParagraphFont"/>
          <w:rFonts w:ascii="Calibri" w:eastAsia="Calibri" w:hAnsi="Calibri" w:cs="Calibri"/>
          <w:b/>
          <w:i w:val="0"/>
          <w:caps w:val="0"/>
          <w:smallCaps w:val="0"/>
          <w:strike w:val="0"/>
          <w:color w:val="auto"/>
          <w:w w:val="100"/>
          <w:sz w:val="20"/>
          <w:szCs w:val="20"/>
          <w:highlight w:val="none"/>
        </w:rPr>
        <w:t>100440359</w:t>
      </w:r>
      <w:r w:rsidRPr="001F55F6" w:rsidR="00601DBA">
        <w:rPr>
          <w:rFonts w:cstheme="minorHAnsi"/>
          <w:b/>
          <w:sz w:val="20"/>
          <w:szCs w:val="20"/>
        </w:rPr>
        <w:t xml:space="preserve"> </w:t>
      </w:r>
    </w:p>
    <w:p w:rsidR="00601DBA" w:rsidP="001F55F6" w14:paraId="4E2CCAFC" w14:textId="036686A0">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4" w:name="22"/>
      <w:bookmarkEnd w:id="4"/>
      <w:r>
        <w:rPr>
          <w:rStyle w:val="DefaultParagraphFont"/>
          <w:rFonts w:ascii="Calibri" w:eastAsia="Calibri" w:hAnsi="Calibri" w:cs="Calibri"/>
          <w:b/>
          <w:i w:val="0"/>
          <w:caps w:val="0"/>
          <w:smallCaps w:val="0"/>
          <w:strike w:val="0"/>
          <w:noProof/>
          <w:color w:val="auto"/>
          <w:w w:val="100"/>
          <w:sz w:val="20"/>
          <w:szCs w:val="20"/>
          <w:highlight w:val="none"/>
        </w:rPr>
        <w:t>ЉУБИЧЕВО ББ</w:t>
      </w:r>
    </w:p>
    <w:p w:rsidR="001F55F6" w:rsidRPr="001F55F6" w:rsidP="001F55F6" w14:paraId="6BC266A2" w14:textId="56CEC18D">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5" w:name="23"/>
      <w:bookmarkEnd w:id="5"/>
      <w:r w:rsidRPr="001F55F6">
        <w:rPr>
          <w:rStyle w:val="DefaultParagraphFont"/>
          <w:rFonts w:ascii="Calibri" w:eastAsia="Calibri" w:hAnsi="Calibri" w:cs="Calibri"/>
          <w:b/>
          <w:i w:val="0"/>
          <w:caps w:val="0"/>
          <w:smallCaps w:val="0"/>
          <w:strike w:val="0"/>
          <w:color w:val="auto"/>
          <w:w w:val="100"/>
          <w:sz w:val="20"/>
          <w:szCs w:val="20"/>
          <w:highlight w:val="none"/>
        </w:rPr>
        <w:t>12000</w:t>
      </w:r>
      <w:r w:rsidRPr="001F55F6">
        <w:rPr>
          <w:rFonts w:cstheme="minorHAnsi"/>
          <w:b/>
          <w:sz w:val="20"/>
          <w:szCs w:val="20"/>
        </w:rPr>
        <w:t> </w:t>
      </w:r>
      <w:bookmarkStart w:id="6" w:name="24"/>
      <w:bookmarkEnd w:id="6"/>
      <w:r w:rsidRPr="001F55F6">
        <w:rPr>
          <w:rStyle w:val="DefaultParagraphFont"/>
          <w:rFonts w:ascii="Calibri" w:eastAsia="Calibri" w:hAnsi="Calibri" w:cs="Calibri"/>
          <w:b/>
          <w:i w:val="0"/>
          <w:caps w:val="0"/>
          <w:smallCaps w:val="0"/>
          <w:strike w:val="0"/>
          <w:color w:val="auto"/>
          <w:w w:val="100"/>
          <w:sz w:val="20"/>
          <w:szCs w:val="20"/>
          <w:highlight w:val="none"/>
        </w:rPr>
        <w:t>ПОЖАРЕВАЦ</w:t>
      </w:r>
    </w:p>
    <w:p w:rsidR="001F55F6" w:rsidRPr="001F55F6" w:rsidP="00A9707B" w14:paraId="75E40E96" w14:textId="233F6431">
      <w:pPr>
        <w:spacing w:before="120" w:after="440"/>
        <w:rPr>
          <w:rFonts w:cstheme="minorHAnsi"/>
          <w:b/>
          <w:sz w:val="20"/>
          <w:szCs w:val="20"/>
          <w:lang w:val="sr-Latn-BA" w:eastAsia="lv-LV"/>
        </w:rPr>
      </w:pPr>
      <w:bookmarkEnd w:id="1"/>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9"/>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19.06.2023</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8"/>
      <w:bookmarkEnd w:id="8"/>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372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9" w:name="7"/>
      <w:bookmarkEnd w:id="9"/>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доноси,одлуку о додели уговора</w:t>
      </w:r>
    </w:p>
    <w:p w:rsidR="001F55F6" w:rsidRPr="001F55F6" w:rsidP="00A9707B" w14:paraId="2E4A0798" w14:textId="77777777">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P="001F55F6" w14:paraId="2D28022D" w14:textId="4014CAAC">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_Hlk116577629"/>
      <w:bookmarkStart w:id="12" w:name="25"/>
      <w:bookmarkEnd w:id="11"/>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ЈАВНО ПРЕДУЗЕЋЕ ЉУБИЧЕВО</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3" w:name="19"/>
      <w:bookmarkEnd w:id="13"/>
      <w:r w:rsidRPr="001F55F6">
        <w:rPr>
          <w:rStyle w:val="DefaultParagraphFont"/>
          <w:rFonts w:ascii="Calibri" w:eastAsia="Calibri" w:hAnsi="Calibri" w:cs="Calibri"/>
          <w:b/>
          <w:i w:val="0"/>
          <w:caps w:val="0"/>
          <w:smallCaps w:val="0"/>
          <w:strike w:val="0"/>
          <w:color w:val="auto"/>
          <w:w w:val="100"/>
          <w:sz w:val="20"/>
          <w:szCs w:val="20"/>
          <w:highlight w:val="none"/>
          <w:lang w:val="sr-Latn-BA"/>
        </w:rPr>
        <w:t>0008/2023</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4" w:name="18"/>
      <w:bookmarkEnd w:id="14"/>
      <w:r w:rsidRPr="001F55F6">
        <w:rPr>
          <w:rStyle w:val="DefaultParagraphFont"/>
          <w:rFonts w:ascii="Calibri" w:eastAsia="Calibri" w:hAnsi="Calibri" w:cs="Calibri"/>
          <w:b/>
          <w:i w:val="0"/>
          <w:caps w:val="0"/>
          <w:smallCaps w:val="0"/>
          <w:strike w:val="0"/>
          <w:color w:val="auto"/>
          <w:w w:val="100"/>
          <w:sz w:val="20"/>
          <w:szCs w:val="20"/>
          <w:highlight w:val="none"/>
          <w:lang w:val="sr-Latn-BA"/>
        </w:rPr>
        <w:t>Комбајнирање пшенице и овса са транспортом</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5" w:name="17"/>
      <w:bookmarkEnd w:id="15"/>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2023/С Ф02-0021258</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6"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6"/>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7"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8"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8"/>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9" w:name="2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77100000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20" w:name="1"/>
      <w:bookmarkEnd w:id="20"/>
      <w:r w:rsidRPr="001F55F6">
        <w:rPr>
          <w:rStyle w:val="DefaultParagraphFont"/>
          <w:rFonts w:ascii="Calibri" w:eastAsia="Calibri" w:hAnsi="Calibri" w:cs="Calibri"/>
          <w:b/>
          <w:i w:val="0"/>
          <w:caps w:val="0"/>
          <w:smallCaps w:val="0"/>
          <w:strike w:val="0"/>
          <w:color w:val="auto"/>
          <w:w w:val="100"/>
          <w:sz w:val="20"/>
          <w:szCs w:val="20"/>
          <w:highlight w:val="none"/>
          <w:lang w:val="sr-Latn-BA"/>
        </w:rPr>
        <w:t>Комбајнирање пшенице и овса са транспортом</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21" w:name="2"/>
      <w:bookmarkEnd w:id="21"/>
      <w:r w:rsidRPr="001F55F6" w:rsidR="00B84A8C">
        <w:rPr>
          <w:rStyle w:val="DefaultParagraphFont"/>
          <w:rFonts w:ascii="Calibri" w:eastAsia="Calibri" w:hAnsi="Calibri" w:cs="Calibri"/>
          <w:b/>
          <w:i w:val="0"/>
          <w:caps w:val="0"/>
          <w:smallCaps w:val="0"/>
          <w:strike w:val="0"/>
          <w:color w:val="auto"/>
          <w:w w:val="100"/>
          <w:sz w:val="20"/>
          <w:szCs w:val="20"/>
          <w:highlight w:val="none"/>
        </w:rPr>
        <w:t>1.800.000,00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2" w:name="3"/>
      <w:bookmarkEnd w:id="22"/>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3" w:name="10"/>
      <w:bookmarkEnd w:id="23"/>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4" w:name="11"/>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ДАВИДОВ ДОО БАВАНИШТЕ</w:t>
            </w:r>
            <w:r w:rsidRPr="00B84A8C">
              <w:rPr>
                <w:rFonts w:cstheme="minorHAnsi"/>
                <w:b/>
                <w:bCs/>
                <w:sz w:val="20"/>
                <w:szCs w:val="20"/>
                <w:lang w:val="sr-Latn-BA"/>
              </w:rPr>
              <w:t xml:space="preserve">, </w:t>
            </w:r>
            <w:bookmarkStart w:id="25" w:name="12"/>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104028389</w:t>
            </w:r>
            <w:r w:rsidRPr="00B84A8C">
              <w:rPr>
                <w:rFonts w:cstheme="minorHAnsi"/>
                <w:b/>
                <w:bCs/>
                <w:sz w:val="20"/>
                <w:szCs w:val="20"/>
                <w:lang w:val="sr-Latn-BA"/>
              </w:rPr>
              <w:t xml:space="preserve">, </w:t>
            </w:r>
            <w:bookmarkStart w:id="26" w:name="13"/>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Пролетерска, 38</w:t>
            </w:r>
            <w:r w:rsidRPr="00B84A8C">
              <w:rPr>
                <w:rFonts w:cstheme="minorHAnsi"/>
                <w:b/>
                <w:bCs/>
                <w:sz w:val="20"/>
                <w:szCs w:val="20"/>
                <w:lang w:val="sr-Latn-BA"/>
              </w:rPr>
              <w:t xml:space="preserve">, </w:t>
            </w:r>
            <w:bookmarkStart w:id="27" w:name="14"/>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Баваниште</w:t>
            </w:r>
            <w:r w:rsidRPr="00B84A8C">
              <w:rPr>
                <w:rFonts w:cstheme="minorHAnsi"/>
                <w:b/>
                <w:bCs/>
                <w:sz w:val="20"/>
                <w:szCs w:val="20"/>
                <w:lang w:val="sr-Latn-BA"/>
              </w:rPr>
              <w:t xml:space="preserve">, </w:t>
            </w:r>
            <w:bookmarkStart w:id="28" w:name="15"/>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26222</w:t>
            </w:r>
            <w:r w:rsidRPr="00B84A8C">
              <w:rPr>
                <w:rFonts w:cstheme="minorHAnsi"/>
                <w:b/>
                <w:bCs/>
                <w:sz w:val="20"/>
                <w:szCs w:val="20"/>
                <w:lang w:val="sr-Latn-BA"/>
              </w:rPr>
              <w:t xml:space="preserve">, </w:t>
            </w:r>
            <w:bookmarkStart w:id="29" w:name="16"/>
            <w:bookmarkEnd w:id="29"/>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30" w:name="4"/>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1.639.000,00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31" w:name="5"/>
      <w:bookmarkEnd w:id="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1.966.800,00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2" w:name="6"/>
      <w:bookmarkEnd w:id="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Комбајнирање пшенице и овса са транспортом</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0008/2023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331, 30.05.2023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77100000-Услуге у области пољопривреде</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Комбајнирање пшенице и овса са транспортом</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2023/С Ф02-0021258</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31.05.2023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09.06.2023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Јелена Дедијер – дипломирани економиста, члан комисије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Милан Савић – дипл.инж.пољ. члан комисије </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 xml:space="preserve">Драгољуб Ћирковић, екон. техн. пољ. струке,  члан комисије </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Комбајнирање пшенице и овса са транспортом</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70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Начин плаћања</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Гарантни период</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Рок пружања услуга</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09.06.2023 09:05:00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09.06.2023 09:05:05</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ДАВИДОВ ДОО БАВАНИШТЕ, Пролетерска, 38, 26222, Баваниште,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0806/2023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8.6.2023. 15:19:39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Приспели су делови понуде / пријаве који нису поднети путем Портала:</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СР ЗА ПРОИЗВОДЊУ И ПЛАСМАН ЖИВИНЕ И ЈАЈА-ТРГОВИНА ЕВРО-КОКА ЗОРАН СТОЈАДИНОВИЋ ПР, МАЛА КРСНА, Моравска, бб, 11313, Мала Крсна,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05/2023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9.6.2023. 08:50:37</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79"/>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Гарантни период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Начин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пружања услуга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ДАВИДОВ ДОО БАВАНИШТЕ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1639000.00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1966800.00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45 дана од дана испостављања коначног обрачуна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СР ЗА ПРОИЗВОДЊУ И ПЛАСМАН ЖИВИНЕ И ЈАЈА-ТРГОВИНА ЕВРО-КОКА ЗОРАН СТОЈАДИНОВИЋ ПР, МАЛА КРСНА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1283443.70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1540132.44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 дана од дана испостављања коначног рачуна на текући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36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1712"/>
                    <w:gridCol w:w="3685"/>
                  </w:tblGrid>
                  <w:tr>
                    <w:tblPrEx>
                      <w:tblCellMar>
                        <w:left w:w="0" w:type="dxa"/>
                        <w:right w:w="0" w:type="dxa"/>
                      </w:tblCellMar>
                      <w:tblLook w:val="0000"/>
                    </w:tblPrEx>
                    <w:tc>
                      <w:tcPr>
                        <w:tcW w:w="11712"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5665" w:type="dxa"/>
                              <w:gridSpan w:val="5"/>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Гарантни период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Начин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пружања услуга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ДАВИДОВ ДОО БАВАНИШТЕ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1639000.00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1966800.00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у року од 45 дана од дана испостављања коначног обрачуна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СР ЗА ПРОИЗВОДЊУ И ПЛАСМАН ЖИВИНЕ И ЈАЈА-ТРГОВИНА ЕВРО-КОКА ЗОРАН СТОЈАДИНОВИЋ ПР, МАЛА КРСНА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1283443.70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1540132.44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 дана од дана испостављања коначног рачуна на текући рачун</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3685"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306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ДАВИДОВ ДОО БАВАНИШТЕ</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1.639.000,00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1.966.800,00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,,Давидов“ доо Баваниште, пиб 104028389, мат.бр. 20068884, Пролетерска 38, 26222 Баваниште доставио је понуду 0806/2023 од 08.06.2023. године, пристигла дана 08.06.2023 у 15:19:39 часова, поднео је понуду следећих комерцијалних услова:</w:t>
                                <w:br/>
                                <w:t>Начин плаћања 45,00 дана, Гарантни период 60,00 дана, Рок пружања услуга 12,00 дан</w:t>
                                <w:br/>
                                <w:t>Дана 15.06.2023. године, путем портала јавних набавки, комисија за јавне набавке упутила је захтев за достављање доказа.</w:t>
                                <w:br/>
                                <w:t>Понуђач ,,Давидов“ доо Баваниште доставио је захтеване и уредне доказе дана 19.09.2023.  године</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СР ЗА ПРОИЗВОДЊУ И ПЛАСМАН ЖИВИНЕ И ЈАЈА-ТРГОВИНА ЕВРО-КОКА ЗОРАН СТОЈАДИНОВИЋ ПР, МАЛА КРСНА</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1.283.443,70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1.540.132,44</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У поступку је одбијена понуда понуђача СР за производњу и пласман живине и јаја-трговина евро-кока Зоран Стојадиновић ПР, Мала Крсна, пиб 103613971, мат.бр. 56691421, Моравска бб, 11313 Мала Крсна, пристигла дана 09.06.2023 у 08:50:37 часова. Комисија за јавне набавке, путем портала јавних набавки, од понуђача захтевала је доставу доказа дана 11.06.2023. године, до остављеног рока 16.06.2023. године, понуђач није доставио доказе, понуда се одбија као неприхватљива.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У поступку је одбијена понуда понуђача СР за производњу и пласман живине и јаја-трговина евро-кока Зоран Стојадиновић ПР, Мала Крсна, пиб 103613971, мат.бр. 56691421, Моравска бб, 11313 Мала Крсна, пристигла дана 09.06.2023 у 08:50:37 часова. Комисија за јавне набавке, путем портала јавних набавки, од понуђача захтевала је доставу доказа дана 11.06.2023. године, до остављеног рока 16.06.2023. године, понуђач није доставио доказе, понуда се одбија као неприхватљива.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критеријуми за избор привредног субјекта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 није доставио тражене доказе о испуњености критеријума за квалитативни избор привредног субјекта у остављеном року</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 складу са чланом 50. Закона о јавним набавкама</w:t>
                              </w: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ДАВИДОВ ДОО БАВАНИШТЕ</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1.639.000,00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Комисија за јавну набавку констатује да је најповољнија понуда понуђача ,,Давидов“ доо Баваниште, пиб 104028389, мат.бр. 20068884, Пролетерска 38, 26222 Баваниште који је доставио понуду број 0806/2023 од 08.06.2023. године, пристигла дана 08.06.2023 у 15:19:39 часова, те предлаже наручиоцу да њему додели уговор. </w:t>
                                <w:br/>
                                <w:t xml:space="preserve">Понуђач ,,Давидов“ доо Баваниште, доставио је доказе из изјаве о квалитативном избору привредног субјекта.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bookmarkStart w:id="33" w:name="_Hlk32839505_0"/>
      <w:bookmarkStart w:id="34" w:name="1_0"/>
      <w:bookmarkEnd w:id="34"/>
      <w:r>
        <w:rPr>
          <w:rFonts w:ascii="Calibri" w:eastAsia="Calibri" w:hAnsi="Calibri" w:cs="Calibri"/>
          <w:w w:val="100"/>
        </w:rPr>
        <w:t xml:space="preserve">Комисија за јавну набавку констатује да је најповољнија понуда понуђача ,,Давидов“ доо Баваниште, пиб 104028389, мат.бр. 20068884, Пролетерска 38, 26222 Баваниште који је доставио понуду број 0806/2023 од 08.06.2023. године, пристигла дана 08.06.2023 у 15:19:39 часова, те предлаже наручиоцу да њему додели уговор. </w:t>
      </w:r>
    </w:p>
    <w:p w:rsidP="008C5725">
      <w:pPr>
        <w:rPr>
          <w:rFonts w:ascii="Calibri" w:eastAsia="Calibri" w:hAnsi="Calibri" w:cs="Calibri"/>
          <w:w w:val="100"/>
        </w:rPr>
      </w:pPr>
      <w:r>
        <w:rPr>
          <w:rFonts w:ascii="Calibri" w:eastAsia="Calibri" w:hAnsi="Calibri" w:cs="Calibri"/>
          <w:w w:val="100"/>
        </w:rPr>
        <w:t xml:space="preserve">Понуђач ,,Давидов“ доо Баваниште, доставио је доказе из изјаве о квалитативном избору привредног субјекта. </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3"/>
      <w:bookmarkStart w:id="35" w:name="2_0"/>
      <w:bookmarkEnd w:id="35"/>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24B57"/>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01DBA"/>
    <w:rsid w:val="00612616"/>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A7988"/>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rPr>
      <w:w w:val="85"/>
    </w:r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Template>
  <TotalTime>79</TotalTime>
  <Pages>1</Pages>
  <Words>141</Words>
  <Characters>810</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16</cp:revision>
  <dcterms:created xsi:type="dcterms:W3CDTF">2020-02-17T13:03:00Z</dcterms:created>
  <dcterms:modified xsi:type="dcterms:W3CDTF">2022-10-13T20:09:00Z</dcterms:modified>
</cp:coreProperties>
</file>