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12.09.2023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483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0009/2023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Комбајнирање кукуруза са транспортом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Ф02-0034049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77100000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Комбајнирање кукуруза са транспортом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ДАВИДОВ ДОО БАВАНИШТЕ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104028389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Пролетерска, 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Баваниште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26222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1.692.750,00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2.021.300,00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Комбајнирање кукуруза са транспортом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0009/2023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457, 28.08.2023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77100000-Услуге у области пољопривреде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Комбајнирање кукуруза са транспортом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се односи на једну врсту услуга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Ф02-0034049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29.08.2023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08.09.2023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Дедијер – дипломирани економиста,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Милан Савић – дипл.инж.пољ. члан комисије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Драгољуб Ћирковић, екон. техн. пољ. струке,  члан комисије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Комбајнирање кукуруза са транспортом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извршења услуга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период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08.09.2023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08.09.2023 09:02:12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ДАВИДОВ ДОО БАВАНИШТЕ, Пролетерска, 38, 26222, Баваниште,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7.9.2023. 12:20:11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период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ДАВИДОВ ДОО БАВАНИШТЕ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року од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период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ДАВИДОВ ДОО БАВАНИШТЕ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року од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ДАВИДОВ ДОО БАВАНИШТЕ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2.021.300,00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захтеване доказе о испуњености услова за квалитативан избор привредног субјекта.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чланом 50. ЗЈН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ДАВИДОВ ДОО БАВАНИШТЕ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1.692.750,00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је најповољнија понуда понуђача ,,Давидов“ доо Баваниште, седиште Баваниште, адреса за пријем поште Пролетерска број 38, 26222 Баваниште, сопственог заводног броја 0709/2023, те предлаже наручиоцу да њему додели уговор. </w:t>
                                <w:br/>
                                <w:t>Понуђач је доставио захтеване доказе о испуњености услова за квалитативан избор привредног субјекта.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Комисија за јавну набавку констатује да је најповољнија понуда понуђача ,,Давидов“ доо Баваниште, седиште Баваниште, адреса за пријем поште Пролетерска број 38, 26222 Баваниште, сопственог заводног броја 0709/2023, те предлаже наручиоцу да њему додели уговор. 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Понуђач је доставио захтеване доказе о испуњености услова за квалитативан избор привредног субјекта.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