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601DBA" w:rsidRPr="00601DBA" w:rsidP="001F55F6" w14:paraId="31846502" w14:textId="0F72C91D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_Hlk116577677"/>
      <w:bookmarkStart w:id="2" w:name="20"/>
      <w:bookmarkEnd w:id="2"/>
      <w:r w:rsidRPr="00601DBA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  <w:t>ЈАВНО ПРЕДУЗЕЋЕ ЉУБИЧЕВО</w:t>
      </w:r>
    </w:p>
    <w:p w:rsidR="001F55F6" w:rsidRPr="001F55F6" w:rsidP="001F55F6" w14:paraId="12B24AF9" w14:textId="4311BAEB">
      <w:pPr>
        <w:spacing w:before="120" w:after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ПИБ:</w:t>
      </w:r>
      <w:r w:rsidRPr="00191039" w:rsidR="002A1737">
        <w:rPr>
          <w:rFonts w:cstheme="minorHAnsi"/>
          <w:sz w:val="20"/>
          <w:szCs w:val="20"/>
        </w:rPr>
        <w:t> </w:t>
      </w:r>
      <w:r w:rsidRPr="00601DBA" w:rsidR="00601DBA">
        <w:rPr>
          <w:b/>
          <w:bCs/>
          <w:lang w:val="hr-HR"/>
        </w:rPr>
        <w:t xml:space="preserve"> </w:t>
      </w:r>
      <w:bookmarkStart w:id="3" w:name="21"/>
      <w:bookmarkEnd w:id="3"/>
      <w:r w:rsidRPr="001F55F6" w:rsidR="00601DBA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100440359</w:t>
      </w:r>
      <w:r w:rsidRPr="001F55F6" w:rsidR="00601DBA">
        <w:rPr>
          <w:rFonts w:cstheme="minorHAnsi"/>
          <w:b/>
          <w:sz w:val="20"/>
          <w:szCs w:val="20"/>
        </w:rPr>
        <w:t xml:space="preserve"> </w:t>
      </w:r>
    </w:p>
    <w:p w:rsidR="00601DBA" w:rsidP="001F55F6" w14:paraId="4E2CCAFC" w14:textId="036686A0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</w:pPr>
      <w:bookmarkStart w:id="4" w:name="22"/>
      <w:bookmarkEnd w:id="4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  <w:t>ЉУБИЧЕВО ББ</w:t>
      </w:r>
    </w:p>
    <w:p w:rsidR="001F55F6" w:rsidRPr="001F55F6" w:rsidP="001F55F6" w14:paraId="6BC266A2" w14:textId="56CEC18D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5" w:name="23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12000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24"/>
      <w:bookmarkEnd w:id="6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ПОЖАРЕВАЦ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bookmarkEnd w:id="1"/>
      <w:r w:rsidRPr="001F55F6">
        <w:rPr>
          <w:rFonts w:cstheme="minorHAnsi"/>
          <w:b/>
          <w:sz w:val="20"/>
          <w:szCs w:val="20"/>
          <w:lang w:val="sr-Latn-BA" w:eastAsia="lv-LV"/>
        </w:rPr>
        <w:t>Република Србија</w:t>
      </w:r>
    </w:p>
    <w:p w:rsidR="001F55F6" w:rsidRPr="001F55F6" w:rsidP="001F55F6" w14:paraId="49108E4C" w14:textId="5D1D1718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Датум: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9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09.02.2024</w:t>
      </w:r>
    </w:p>
    <w:p w:rsidR="001F55F6" w:rsidRPr="001F55F6" w:rsidP="001F55F6" w14:paraId="1B2FD28D" w14:textId="400BEBE7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Број: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8"/>
      <w:bookmarkEnd w:id="8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111</w:t>
      </w:r>
    </w:p>
    <w:p w:rsidR="001F55F6" w:rsidRPr="00A9707B" w:rsidP="00A9707B" w14:paraId="53FD827A" w14:textId="77777777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9" w:name="7"/>
      <w:bookmarkEnd w:id="9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На основу члана 146. став 1. Закона о јавним набавкама („Службени гласник“, број 91/19), наручилац доноси,одлуку о додели уговора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10" w:name="_Hlk32839527"/>
      <w:r w:rsidRPr="001F55F6">
        <w:rPr>
          <w:rFonts w:cstheme="minorHAnsi"/>
          <w:b/>
          <w:sz w:val="32"/>
          <w:szCs w:val="32"/>
          <w:lang w:val="sr-Latn-BA"/>
        </w:rPr>
        <w:t>ОДЛУКА О ДОДЕЛИ УГОВОРА</w:t>
      </w:r>
      <w:bookmarkEnd w:id="10"/>
    </w:p>
    <w:p w:rsidR="001F55F6" w:rsidRPr="001F55F6" w:rsidP="001F55F6" w14:paraId="2D28022D" w14:textId="4014CAAC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Наручилац: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_Hlk116577629"/>
      <w:bookmarkStart w:id="12" w:name="25"/>
      <w:bookmarkEnd w:id="11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ЈАВНО ПРЕДУЗЕЋЕ ЉУБИЧЕВО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Референтни број: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3" w:name="19"/>
      <w:bookmarkEnd w:id="1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0002/2024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Назив набавке: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4" w:name="18"/>
      <w:bookmarkEnd w:id="1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Ђубриво за прихрану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Број огласа на Порталу јавних набавки:</w:t>
      </w:r>
      <w:r w:rsidR="003406EF">
        <w:rPr>
          <w:rFonts w:cstheme="minorHAnsi"/>
          <w:b/>
          <w:sz w:val="20"/>
          <w:szCs w:val="20"/>
        </w:rPr>
        <w:tab/>
      </w:r>
      <w:bookmarkStart w:id="15" w:name="17"/>
      <w:bookmarkEnd w:id="15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2024/С Ф02-0001501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Врста уговора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Радови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7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Добра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8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Услуге</w:t>
      </w:r>
    </w:p>
    <w:p w:rsidR="001F55F6" w:rsidRPr="001F55F6" w:rsidP="00B84A8C" w14:paraId="3AFB026C" w14:textId="57BD64CF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Главна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ознака: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9" w:name="26"/>
      <w:bookmarkEnd w:id="19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24421000</w:t>
      </w:r>
    </w:p>
    <w:p w:rsidR="001F55F6" w:rsidRPr="001F55F6" w:rsidP="00B84A8C" w14:paraId="5FF10A8D" w14:textId="1D4DAFE8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Назив предмета / партије: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20" w:name="1"/>
      <w:bookmarkEnd w:id="2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Ђубриво за прихрану</w:t>
      </w:r>
    </w:p>
    <w:p w:rsidR="001F55F6" w:rsidRPr="00B84A8C" w:rsidP="001F55F6" w14:paraId="443A5338" w14:textId="65C2488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Процењена вредност предмета / партије (без ПДВ-а):</w:t>
      </w:r>
      <w:r w:rsidR="00B84A8C">
        <w:rPr>
          <w:rFonts w:cstheme="minorHAnsi"/>
          <w:sz w:val="20"/>
          <w:szCs w:val="20"/>
        </w:rPr>
        <w:t> </w:t>
      </w:r>
      <w:bookmarkStart w:id="21" w:name="2"/>
      <w:bookmarkEnd w:id="21"/>
      <w:r w:rsidRPr="001F55F6" w:rsid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4.500.000,00</w:t>
      </w:r>
      <w:r w:rsidRPr="001F55F6" w:rsidR="00B84A8C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22" w:name="3"/>
      <w:bookmarkEnd w:id="22"/>
      <w:r w:rsidRP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РСД</w:t>
      </w:r>
    </w:p>
    <w:p w:rsidR="001F55F6" w:rsidRPr="001F55F6" w:rsidP="002A1737" w14:paraId="295073E2" w14:textId="573469BB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Уговор</w:t>
      </w:r>
      <w:r w:rsidRPr="001F55F6">
        <w:rPr>
          <w:rFonts w:cstheme="minorHAnsi"/>
          <w:sz w:val="20"/>
          <w:szCs w:val="20"/>
        </w:rPr>
        <w:t xml:space="preserve"> се </w:t>
      </w:r>
      <w:r w:rsidRPr="001F55F6">
        <w:rPr>
          <w:rFonts w:cstheme="minorHAnsi"/>
          <w:sz w:val="20"/>
          <w:szCs w:val="20"/>
        </w:rPr>
        <w:t>додељује</w:t>
      </w:r>
      <w:r w:rsidR="00B84A8C">
        <w:rPr>
          <w:rFonts w:cstheme="minorHAnsi"/>
          <w:sz w:val="20"/>
          <w:szCs w:val="20"/>
        </w:rPr>
        <w:t xml:space="preserve"> </w:t>
      </w:r>
      <w:bookmarkStart w:id="23" w:name="10"/>
      <w:bookmarkEnd w:id="2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привредном субјекту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24AC14DF" w14:textId="77777777" w:rsidTr="00B84A8C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5000" w:type="pct"/>
            <w:hideMark/>
          </w:tcPr>
          <w:p w:rsidR="001F55F6" w:rsidRPr="00B84A8C" w:rsidP="002A1737" w14:paraId="098A9613" w14:textId="77777777">
            <w:pP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bookmarkStart w:id="24" w:name="11"/>
            <w:bookmarkEnd w:id="2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САМОСТАЛНА ТРГОВИНСКА РАДЊА БРЕЗА ПРОМЕТ БОЈАН ГЛИШИЋ ПР ПОЖАРЕВАЦ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2"/>
            <w:bookmarkEnd w:id="2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102538138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3"/>
            <w:bookmarkEnd w:id="26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Ратарска, 152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4"/>
            <w:bookmarkEnd w:id="27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Пожаревац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8" w:name="15"/>
            <w:bookmarkEnd w:id="28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12000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9" w:name="16"/>
            <w:bookmarkEnd w:id="2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Србија</w:t>
            </w:r>
          </w:p>
        </w:tc>
      </w:tr>
    </w:tbl>
    <w:p w:rsidR="00A9707B" w:rsidRPr="00A9707B" w:rsidP="002A1737" w14:paraId="602D96C0" w14:textId="7777777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P="00B84A8C" w14:paraId="167338BB" w14:textId="2512E024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уговора</w:t>
      </w:r>
      <w:r w:rsidRPr="001F55F6">
        <w:rPr>
          <w:rFonts w:cstheme="minorHAnsi"/>
          <w:bCs/>
          <w:sz w:val="20"/>
          <w:szCs w:val="20"/>
        </w:rPr>
        <w:t xml:space="preserve"> (без ПДВ):</w:t>
      </w:r>
      <w:r w:rsidR="00B84A8C">
        <w:rPr>
          <w:rFonts w:cstheme="minorHAnsi"/>
          <w:bCs/>
          <w:sz w:val="20"/>
          <w:szCs w:val="20"/>
        </w:rPr>
        <w:tab/>
      </w:r>
      <w:bookmarkStart w:id="30" w:name="4"/>
      <w:bookmarkEnd w:id="30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2.215.909,09</w:t>
      </w:r>
    </w:p>
    <w:p w:rsidR="001F55F6" w:rsidRPr="00B84A8C" w:rsidP="00B84A8C" w14:paraId="5D5413F5" w14:textId="2CCC13D0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уговора</w:t>
      </w:r>
      <w:r w:rsidRPr="001F55F6">
        <w:rPr>
          <w:rFonts w:cstheme="minorHAnsi"/>
          <w:bCs/>
          <w:sz w:val="20"/>
          <w:szCs w:val="20"/>
        </w:rPr>
        <w:t xml:space="preserve"> (</w:t>
      </w:r>
      <w:r w:rsidRPr="001F55F6">
        <w:rPr>
          <w:rFonts w:cstheme="minorHAnsi"/>
          <w:bCs/>
          <w:sz w:val="20"/>
          <w:szCs w:val="20"/>
        </w:rPr>
        <w:t>са</w:t>
      </w:r>
      <w:r w:rsidRPr="001F55F6">
        <w:rPr>
          <w:rFonts w:cstheme="minorHAnsi"/>
          <w:bCs/>
          <w:sz w:val="20"/>
          <w:szCs w:val="20"/>
        </w:rPr>
        <w:t xml:space="preserve"> ПДВ):</w:t>
      </w:r>
      <w:r w:rsidR="00B84A8C">
        <w:rPr>
          <w:rFonts w:cstheme="minorHAnsi"/>
          <w:bCs/>
          <w:sz w:val="20"/>
          <w:szCs w:val="20"/>
        </w:rPr>
        <w:tab/>
      </w:r>
      <w:bookmarkStart w:id="31" w:name="5"/>
      <w:bookmarkEnd w:id="31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2.437.500,00</w:t>
      </w:r>
    </w:p>
    <w:p w:rsidR="001F55F6" w:rsidRPr="00B84A8C" w:rsidP="00B84A8C" w14:paraId="7D8E766A" w14:textId="69B2075D">
      <w:pPr>
        <w:tabs>
          <w:tab w:val="left" w:pos="2410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32" w:name="6"/>
      <w:bookmarkEnd w:id="32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РСД</w:t>
      </w:r>
    </w:p>
    <w:p w:rsidR="00A9707B" w:rsidRPr="00A9707B" w:rsidP="001F55F6" w14:paraId="3C53BC4E" w14:textId="77777777">
      <w:pPr>
        <w:spacing w:before="120" w:after="120"/>
        <w:rPr>
          <w:rFonts w:cstheme="minorHAnsi"/>
          <w:bCs/>
          <w:sz w:val="20"/>
          <w:szCs w:val="20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ОБРАЗЛОЖЕЊЕ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поступку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Назив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Ђубриво за прихрану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Реф. број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0002/2024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Отворени поступак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и датум одлуке о спровођењу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51/2, 26.01.2024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Процењена вредност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4.500.000,00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Техника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24421000-Минерална фосфатна ђубрива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Кратак опис набавке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Ђубриво за прихрану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Образложење зашто предмет није 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Јавна набавка није обликована у партијама, веч као једна целина јер су добра истоврсна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2024/С Ф02-0001501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Јавни позив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Објављено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30.01.2024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Рок за подношење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09.02.2024 09:30:00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Чланови комисије за јавну набавку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Име и презиме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Јелена Дедијер, дипломирани економиста, службеник за јавне набавке 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Драгољуб Ћирковић, екон. техн. пољ. струке,  члан комисије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Смиљковић Милена, дипл.инж.пољ. члан комисије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Марија Петровић, техничар, референт туризма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предмету / партијама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Ђубриво за прихрану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70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Захтеви набавке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Назив захтева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Рок испоруке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Начин плаћања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Гарантни период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отварању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Датум и време отварања: 09.02.2024 09:30:00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Електронско отварање понуда завршено у: 09.02.2024 10:40:27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22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САМОСТАЛНА ТРГОВИНСКА РАДЊА БРЕЗА ПРОМЕТ БОЈАН ГЛИШИЋ ПР ПОЖАРЕВАЦ, Ратарска, 152, 12000, Пожаревац,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2-2024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7.2.2024. 15:30:23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Приспели су делови понуде / пријаве који нису поднети путем Портала: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Сви делови који нису поднети путем Портала су приспели благовремено: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Делови понуде који нису поднети путем Портала:</w:t>
                              </w: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Датум и време пријема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Опис примљеног дела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6.2.2024. 12:00:00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Узорак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Бео мимаx доо, КАМЕНИЧКА, 5, 11000, Београд (Савски Венац),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313/990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8.2.2024. 14:14:04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Приспели су делови понуде / пријаве који нису поднети путем Портала: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Сви делови који нису поднети путем Портала су приспели благовремено: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Делови понуде који нису поднети путем Портала:</w:t>
                              </w: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Датум и време пријема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Опис примљеног дела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9.2.2024. 09:00:00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Узорак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поднетих понуда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1712"/>
                    <w:gridCol w:w="3679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1712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566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Гарантни период [дан]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Начин плаћања [дан]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испоруке [дан]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Бео мимаx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3525000.00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3877500.00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88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САМОСТАЛНА ТРГОВИНСКА РАДЊА БРЕЗА ПРОМЕТ БОЈАН ГЛИШИЋ ПР ПОЖАРЕВАЦ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2215909.09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2437500.00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вирман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88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79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понуда након допуштених исправки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1712"/>
                    <w:gridCol w:w="3685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1712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566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Гарантни период [дан]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Начин плаћања [дан]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испоруке [дан]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Бео мимаx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3525000.00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3877500.00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88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САМОСТАЛНА ТРГОВИНСКА РАДЊА БРЕЗА ПРОМЕТ БОЈАН ГЛИШИЋ ПР ПОЖАРЕВАЦ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2215909.09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2437500.00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вирман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88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85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Стручна оцена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41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САМОСТАЛНА ТРГОВИНСКА РАДЊА БРЕЗА ПРОМЕТ БОЈАН ГЛИШИЋ ПР ПОЖАРЕВАЦ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2.215.909,09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2.437.500,00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Напомена уз преглед понуде: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Понуђач Самостална занатска радња Бреза промет Бојан Глишић ПР Пожаревац; Ратарска 152; Пожаревац, поднео је понуду укупне вредности без пдв а у износу од 2.215.909,09  динара,  понуда је од стране комисије рачунски проверена. Такође, као комерцијалне услове понудио је гарантни перио од 88 дана, рок плаћања од 45 дана и рок испоруке од 5 дана. Уз понуду истоимени понуђач доставио је узорак који је у складу са захтевима конкурсне документације. Понуђач је уписан у регистар. 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Бео мимаx доо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3.525.000,00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3.877.500,00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Напомена уз преглед понуде: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Понуђач Бео мимаx доо, Каменичка број 5, 11000, Београд (Савски Венац), поднео је понуду укупне вредности без пдв а у износу од 3.525.000,00 динара,  понуда је од стране комисије рачунски проверена. Такође, као комерцијалне услове понудио је гарантни перио од 60 дана, рок плаћања од 45 дана и рок испоруке од 5 дана. Уз понуду истоимени понуђач доставио је узорак који је у складу са захтевима конкурсне документације. Понуђач је уписан у регистар. 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45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У складу са чланом 50 Закона о јавним набавкама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САМОСТАЛНА ТРГОВИНСКА РАДЊА БРЕЗА ПРОМЕТ БОЈАН ГЛИШИЋ ПР ПОЖАРЕВАЦ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2.215.909,09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Бео мимаx доо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3.525.000,00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Комисија за јавну набавку констатује да применом критеријума најниже понуђена цена, понуђач Самостална занатска радња Бреза промет Бојан Глишић ПР Пожаревац; Ратарска 152; Пожаревац, поднео је понуду број 2-2024 са најниже понуђеном ценом, те предлаже наручиоцу да њему додели уговор. </w:t>
                                <w:br/>
                                <w:t>Комисија задржава право да поступи у складу са чланом 119. став 2 Закона о јавним набавкама. Провером понуђача утврђено је да је понуђач уписан у регистар понуђача и центални регистар Министарства пољопривреде, шумарства и водопривреде.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RPr="00A37023" w:rsidP="008C5725" w14:paraId="08E7E656" w14:textId="7CE6A5F4">
      <w:pPr>
        <w:rPr>
          <w:sz w:val="20"/>
          <w:szCs w:val="20"/>
        </w:rPr>
      </w:pPr>
      <w:bookmarkStart w:id="33" w:name="_Hlk32839505_0"/>
      <w:bookmarkStart w:id="34" w:name="1_0"/>
      <w:bookmarkEnd w:id="34"/>
      <w:r w:rsidRPr="00A37023">
        <w:rPr>
          <w:rFonts w:ascii="Calibri" w:eastAsia="Calibri" w:hAnsi="Calibri" w:cs="Calibri"/>
          <w:w w:val="100"/>
          <w:sz w:val="20"/>
          <w:szCs w:val="20"/>
        </w:rPr>
        <w:t xml:space="preserve">Комисија за јавну набавку констатује да применом критеријума најниже понуђена цена, понуђач Самостална занатска радња Бреза промет Бојан Глишић ПР Пожаревац; Ратарска 152; Пожаревац, поднео је понуду број 2-2024 са најниже понуђеном ценом, те предлаже наручиоцу да њему додели уговор. </w:t>
      </w:r>
    </w:p>
    <w:p w:rsidRPr="00A37023" w:rsidP="008C5725">
      <w:pPr>
        <w:rPr>
          <w:rFonts w:ascii="Calibri" w:eastAsia="Calibri" w:hAnsi="Calibri" w:cs="Calibri"/>
          <w:w w:val="100"/>
          <w:sz w:val="20"/>
          <w:szCs w:val="20"/>
        </w:rPr>
      </w:pPr>
      <w:r w:rsidRPr="00A37023">
        <w:rPr>
          <w:rFonts w:ascii="Calibri" w:eastAsia="Calibri" w:hAnsi="Calibri" w:cs="Calibri"/>
          <w:w w:val="100"/>
          <w:sz w:val="20"/>
          <w:szCs w:val="20"/>
        </w:rPr>
        <w:t>Комисија задржава право да поступи у складу са чланом 119. став 2 Закона о јавним набавкама. Провером понуђача утврђено је да је понуђач уписан у регистар понуђача и центални регистар Министарства пољопривреде, шумарства и водопривреде.</w:t>
      </w:r>
    </w:p>
    <w:p w:rsidR="001F55F6" w:rsidRPr="00F61EC9" w:rsidP="008C5725" w14:paraId="2AC8E0F5" w14:textId="06E6404A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Упутство о прав</w:t>
      </w:r>
      <w:r w:rsidR="006B1D7A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н</w:t>
      </w: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ом средству:</w:t>
      </w:r>
    </w:p>
    <w:p w:rsidR="001F55F6" w:rsidRPr="001F55F6" w:rsidP="008C5725" w14:paraId="57D8177E" w14:textId="3101E2A4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bookmarkEnd w:id="33"/>
      <w:bookmarkStart w:id="35" w:name="2_0"/>
      <w:bookmarkEnd w:id="35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Против ове одлуке, понуђач може да поднесе захтев за заштиту права у року од десет дана од дана објављивања на Порталу јавних набавки одлуке наручиоца којом се окончава поступак јавне набавке, у складу са одредбама Закона о јавним набавкама („Службени гласник“, број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07670DCD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Pr="001F55F6" w:rsidR="001F55F6">
      <w:rPr>
        <w:caps/>
        <w:noProof/>
        <w:sz w:val="12"/>
        <w:szCs w:val="12"/>
        <w:lang w:val="hr-HR"/>
      </w:rPr>
      <w:t>ОДЛУКА О ДОДЕЛИ УГОВОРА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ПАГЕ  \* Арабиц  \* МЕРГЕФОРМАТ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24B57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01DBA"/>
    <w:rsid w:val="00612616"/>
    <w:rsid w:val="006335EC"/>
    <w:rsid w:val="00666AE4"/>
    <w:rsid w:val="006A4384"/>
    <w:rsid w:val="006B1D7A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338C8"/>
    <w:rsid w:val="00A37023"/>
    <w:rsid w:val="00A9707B"/>
    <w:rsid w:val="00AA44B3"/>
    <w:rsid w:val="00AA7988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Zaglavlje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ZaglavljeChar">
    <w:name w:val="Zaglavlje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Podnoje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  <w:rPr>
      <w:w w:val="85"/>
    </w:rPr>
  </w:style>
  <w:style w:type="character" w:customStyle="1" w:styleId="PodnojeChar">
    <w:name w:val="Podnožje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</Template>
  <TotalTime>79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Alena Detan Karlović</cp:lastModifiedBy>
  <cp:revision>16</cp:revision>
  <dcterms:created xsi:type="dcterms:W3CDTF">2020-02-17T13:03:00Z</dcterms:created>
  <dcterms:modified xsi:type="dcterms:W3CDTF">2022-10-13T20:09:00Z</dcterms:modified>
</cp:coreProperties>
</file>