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ЈАВНО ПРЕДУЗЕЋЕ ЉУБИЧЕВО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100440359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ЉУБИЧЕВО ББ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ПОЖАРЕВАЦ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09.02.2024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117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ЈАВНО ПРЕДУЗЕЋЕ ЉУБИЧЕВО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0007/2024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горива и моторног уља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2024/С Ф02-0001507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24951100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горива и моторног уља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НИС А.Д. 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104052135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Народног Фронта,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Нови Сад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2.968.693,70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3.562.366,65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горива и моторног уља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0007/2024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54/2, 26.01.2024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24951100-Мазива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Гориво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Предметна јавна набавка није обликована у партијама, већ као целина, у притању су истоврсна добра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Ф02-0001507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30.01.2024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09.02.2024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Јелена Дедијер, дипломирани економиста, службеник за јавне набавке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Драгољуб Ћирковић, екон. техн. пољ. струке,  члан комисије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Смиљковић Милена, дипл.инж.пољ. члан комисије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Марија Петровић, техничар, референт туризма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горива и моторног уља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 и критеријума квалитета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Пондер за цену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54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критеријума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Пондер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плаћања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Удаљеност најближе бензинске станице од наручиоца  (ЈП ,,Љубичево Пожаревац, Љубичево бб)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начин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09.02.2024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09.02.2024 11:03:18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САД, Народног Фронта, 12, 21000, Нови Сад,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ДWН122000/ИЗ-ДО/090224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9.2.2024. 10:01:53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ПЕТРОЛ ДОО БЕОГРАД, ОМЛАДИНСКИХ БРИГАДА, 88-90,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3/2-24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9.2.2024. 10:52:40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Удаљеност најближе бензинске станице од наручиоца  (ЈП ,,Љубичево Пожаревац, Љубичево бб) [км]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2968693.70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3562366.65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30 дана од преузимања фактуре , путем НИС кредитне картице за гориво, месечно фактурисања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ПЕТРОЛ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3001847.45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3601859.65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Критеријуми квалитета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Удаљеност најближе бензинске станице од наручиоца  (ЈП ,,Љубичево Пожаревац, Љубичево бб) [км]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2968693.70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3562366.65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30 дана од преузимања фактуре , путем НИС кредитне картице за гориво, месечно фактурисања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ПЕТРОЛ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3001847.45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3601859.65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2.968.693,70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3.562.366,65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НИС ад Нови Сад, Народног фринта 12,  Нови Сад, поднео је понуду број ДWН122000/ИЗ-ДО/090224 следећих комерцијалних услова. Укупна вредност без пдв а износи 2.968.693,70 динара, рок плаћања 30 дана, удаљеност бензиске станице 2 км. Применом критеријума, понуда понуђача НИС ад Нови Сад, остварује укупно пондера 100,00.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ПЕТРОЛ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3.001.847,45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3.601.859,65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Петрол доо Београд, Омладинских бригада 88-90, 11070  Београд, поднео је понуду број 3/2-24 следећих комерцијалних услова. Укупна вредност без пдв а износи 3.001.847,45 динара, рок плаћања 45 дана, удаљеност бензиске станице 4,6 км. Применом критеријума, понуда понуђача Петрол доо Београд остварује укупно пондера 94,05.</w:t>
                                <w:br/>
                                <w:t xml:space="preserve">Комисија је извршила рачунски проверу понуде понуђача.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 складу са чланом 50. Закона о јавним набавкама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НИС А.Д. НОВИ САД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Цена: 50,00 бодова</w:t>
                                <w:br/>
                                <w:t>Рок плаћања: 40,00 бодова</w:t>
                                <w:br/>
                                <w:t>Удаљеност најближе бензинске станице од наручиоца  (ЈП ,,Љубичево Пожаревац, Љубичево бб): 10,00 бодова</w:t>
                                <w:br/>
                                <w:t>Укупно: 100,00 бодова</w:t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ПЕТРОЛ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Цена: 49,45 бодова</w:t>
                                <w:br/>
                                <w:t>Рок плаћања: 40,00 бодова</w:t>
                                <w:br/>
                                <w:t>Удаљеност најближе бензинске станице од наручиоца  (ЈП ,,Љубичево Пожаревац, Љубичево бб): 4,35 бодова</w:t>
                                <w:br/>
                                <w:t>Укупно: 94,05 бодова</w:t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Комисија за јавну набавку констатује да је најповољнија понуда понуђача НИС ад Нови Сад, Народног фринта 12,  Нови Сад, број ДWН122000/ИЗ-ДО/090224 те предлаже наручиоцу да њему додели уговор. </w:t>
                                <w:br/>
                                <w:t xml:space="preserve">Понуђач НИС ад Нови Сад, Народног фринта 12,  Нови Сад уз понуду прилаже следећу документацију: </w:t>
                                <w:br/>
                                <w:t>Изјава - НИС А.Д. НОВИ САД – 2024- 02-09 09_21_56.пдф 130328</w:t>
                                <w:br/>
                                <w:t>Изјава о испуњености критеријума за квалитативни избор П.С.</w:t>
                                <w:br/>
                                <w:t xml:space="preserve">Образац структуре цене с упутством како да се попуни.џлс </w:t>
                                <w:br/>
                                <w:t xml:space="preserve">Образац трошкова припреме понуде.пдф </w:t>
                                <w:br/>
                                <w:t>ЕБМБ-95.пдф Каталог производа</w:t>
                                <w:br/>
                                <w:t>ЕВРО ДИЗЕЛ.пдф  Каталог производа</w:t>
                                <w:br/>
                                <w:t>ТНГ.пдф  Каталог производа</w:t>
                                <w:br/>
                                <w:t>Сертификат_21082020_ЗА ЛАБОРАТОРИЈИ.пдф Каталог производа</w:t>
                                <w:br/>
                                <w:t xml:space="preserve">Модел уговора.доцџ </w:t>
                                <w:br/>
                                <w:t>Диплома ЛИЦЕНЦЕ за Трговину</w:t>
                                <w:br/>
                                <w:t>нафтом бр.311.02-28_2017-Л-И од 28.04.2017.пдф</w:t>
                                <w:br/>
                                <w:t xml:space="preserve">Потврда лиценце.пдф </w:t>
                                <w:br/>
                                <w:t>Списак БС Србија 03.01.2024..</w:t>
                                <w:br/>
                                <w:t xml:space="preserve">Општа правила 2022.пдф </w:t>
                                <w:br/>
                                <w:t xml:space="preserve">Весна Ружичић_ПУ-109-2021.пдф </w:t>
                                <w:br/>
                                <w:t xml:space="preserve">Допис уз понуду.пдф </w:t>
                                <w:br/>
                                <w:t xml:space="preserve">Комисија је извршила рачунску проверу понуде понуђача. 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Комисија за јавну набавку констатује да је најповољнија понуда понуђача НИС ад Нови Сад, Народног фринта 12,  Нови Сад, број ДWН122000/ИЗ-ДО/090224 те предлаже наручиоцу да њему додели уговор. 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Понуђач НИС ад Нови Сад, Народног фринта 12,  Нови Сад уз понуду прилаже следећу документацију: 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Изјава - НИС А.Д. НОВИ САД – 2024- 02-09 09_21_56.пдф 130328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Изјава о испуњености критеријума за квалитативни избор П.С.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Образац структуре цене с упутством како да се попуни.џлс 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Образац трошкова припреме понуде.пдф 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ЕБМБ-95.пдф Каталог производа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ЕВРО ДИЗЕЛ.пдф  Каталог производа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ТНГ.пдф  Каталог производа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Сертификат_21082020_ЗА ЛАБОРАТОРИЈИ.пдф Каталог производа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Модел уговора.доцџ 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Диплома ЛИЦЕНЦЕ за Трговину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нафтом бр.311.02-28_2017-Л-И од 28.04.2017.пдф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Потврда лиценце.пдф 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Списак БС Србија 03.01.2024..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Општа правила 2022.пдф 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Весна Ружичић_ПУ-109-2021.пдф 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Допис уз понуду.пдф 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Комисија је извршила рачунску проверу понуде понуђача. 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