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601DBA" w:rsidRPr="00601DBA" w:rsidP="001F55F6" w14:paraId="31846502" w14:textId="0F72C91D">
      <w:pPr>
        <w:spacing w:before="120" w:after="120"/>
        <w:rPr>
          <w:rStyle w:val="DefaultParagraphFont"/>
          <w:rFonts w:ascii="Calibri" w:eastAsia="Calibri" w:hAnsi="Calibri" w:cs="Calibri"/>
          <w:b/>
          <w:i w:val="0"/>
          <w:caps w:val="0"/>
          <w:smallCaps w:val="0"/>
          <w:strike w:val="0"/>
          <w:noProof/>
          <w:color w:val="auto"/>
          <w:w w:val="100"/>
          <w:sz w:val="20"/>
          <w:szCs w:val="20"/>
          <w:highlight w:val="none"/>
        </w:rPr>
      </w:pPr>
      <w:bookmarkStart w:id="0" w:name="_Hlk32839505"/>
      <w:bookmarkStart w:id="1" w:name="_Hlk116577677"/>
      <w:bookmarkStart w:id="2" w:name="20"/>
      <w:bookmarkEnd w:id="2"/>
      <w:r w:rsidRPr="00601DBA">
        <w:rPr>
          <w:rStyle w:val="DefaultParagraphFont"/>
          <w:rFonts w:ascii="Calibri" w:eastAsia="Calibri" w:hAnsi="Calibri" w:cs="Calibri"/>
          <w:b/>
          <w:i w:val="0"/>
          <w:caps w:val="0"/>
          <w:smallCaps w:val="0"/>
          <w:strike w:val="0"/>
          <w:noProof/>
          <w:color w:val="auto"/>
          <w:w w:val="100"/>
          <w:sz w:val="20"/>
          <w:szCs w:val="20"/>
          <w:highlight w:val="none"/>
        </w:rPr>
        <w:t>ЈАВНО ПРЕДУЗЕЋЕ ЉУБИЧЕВО</w:t>
      </w:r>
    </w:p>
    <w:p w:rsidR="001F55F6" w:rsidRPr="001F55F6" w:rsidP="001F55F6" w14:paraId="12B24AF9" w14:textId="4311BAEB">
      <w:pPr>
        <w:spacing w:before="120" w:after="120"/>
        <w:rPr>
          <w:rFonts w:cstheme="minorHAnsi"/>
          <w:b/>
          <w:sz w:val="20"/>
          <w:szCs w:val="20"/>
        </w:rPr>
      </w:pPr>
      <w:r>
        <w:rPr>
          <w:rFonts w:cstheme="minorHAnsi"/>
          <w:b/>
          <w:sz w:val="20"/>
          <w:szCs w:val="20"/>
        </w:rPr>
        <w:t>ПИБ:</w:t>
      </w:r>
      <w:r w:rsidRPr="00191039" w:rsidR="002A1737">
        <w:rPr>
          <w:rFonts w:cstheme="minorHAnsi"/>
          <w:sz w:val="20"/>
          <w:szCs w:val="20"/>
        </w:rPr>
        <w:t> </w:t>
      </w:r>
      <w:r w:rsidRPr="00601DBA" w:rsidR="00601DBA">
        <w:rPr>
          <w:b/>
          <w:bCs/>
          <w:lang w:val="hr-HR"/>
        </w:rPr>
        <w:t xml:space="preserve"> </w:t>
      </w:r>
      <w:bookmarkStart w:id="3" w:name="21"/>
      <w:bookmarkEnd w:id="3"/>
      <w:r w:rsidRPr="001F55F6" w:rsidR="00601DBA">
        <w:rPr>
          <w:rStyle w:val="DefaultParagraphFont"/>
          <w:rFonts w:ascii="Calibri" w:eastAsia="Calibri" w:hAnsi="Calibri" w:cs="Calibri"/>
          <w:b/>
          <w:i w:val="0"/>
          <w:caps w:val="0"/>
          <w:smallCaps w:val="0"/>
          <w:strike w:val="0"/>
          <w:color w:val="auto"/>
          <w:w w:val="100"/>
          <w:sz w:val="20"/>
          <w:szCs w:val="20"/>
          <w:highlight w:val="none"/>
        </w:rPr>
        <w:t>100440359</w:t>
      </w:r>
      <w:r w:rsidRPr="001F55F6" w:rsidR="00601DBA">
        <w:rPr>
          <w:rFonts w:cstheme="minorHAnsi"/>
          <w:b/>
          <w:sz w:val="20"/>
          <w:szCs w:val="20"/>
        </w:rPr>
        <w:t xml:space="preserve"> </w:t>
      </w:r>
    </w:p>
    <w:p w:rsidR="00601DBA" w:rsidP="001F55F6" w14:paraId="4E2CCAFC" w14:textId="036686A0">
      <w:pPr>
        <w:spacing w:before="120" w:after="120"/>
        <w:rPr>
          <w:rStyle w:val="DefaultParagraphFont"/>
          <w:rFonts w:ascii="Calibri" w:eastAsia="Calibri" w:hAnsi="Calibri" w:cs="Calibri"/>
          <w:b/>
          <w:i w:val="0"/>
          <w:caps w:val="0"/>
          <w:smallCaps w:val="0"/>
          <w:strike w:val="0"/>
          <w:noProof/>
          <w:color w:val="auto"/>
          <w:w w:val="100"/>
          <w:sz w:val="20"/>
          <w:szCs w:val="20"/>
          <w:highlight w:val="none"/>
        </w:rPr>
      </w:pPr>
      <w:bookmarkStart w:id="4" w:name="22"/>
      <w:bookmarkEnd w:id="4"/>
      <w:r>
        <w:rPr>
          <w:rStyle w:val="DefaultParagraphFont"/>
          <w:rFonts w:ascii="Calibri" w:eastAsia="Calibri" w:hAnsi="Calibri" w:cs="Calibri"/>
          <w:b/>
          <w:i w:val="0"/>
          <w:caps w:val="0"/>
          <w:smallCaps w:val="0"/>
          <w:strike w:val="0"/>
          <w:noProof/>
          <w:color w:val="auto"/>
          <w:w w:val="100"/>
          <w:sz w:val="20"/>
          <w:szCs w:val="20"/>
          <w:highlight w:val="none"/>
        </w:rPr>
        <w:t>ЉУБИЧЕВО ББ</w:t>
      </w:r>
    </w:p>
    <w:p w:rsidR="001F55F6" w:rsidRPr="001F55F6" w:rsidP="001F55F6" w14:paraId="6BC266A2" w14:textId="56CEC18D">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5" w:name="23"/>
      <w:bookmarkEnd w:id="5"/>
      <w:r w:rsidRPr="001F55F6">
        <w:rPr>
          <w:rStyle w:val="DefaultParagraphFont"/>
          <w:rFonts w:ascii="Calibri" w:eastAsia="Calibri" w:hAnsi="Calibri" w:cs="Calibri"/>
          <w:b/>
          <w:i w:val="0"/>
          <w:caps w:val="0"/>
          <w:smallCaps w:val="0"/>
          <w:strike w:val="0"/>
          <w:color w:val="auto"/>
          <w:w w:val="100"/>
          <w:sz w:val="20"/>
          <w:szCs w:val="20"/>
          <w:highlight w:val="none"/>
        </w:rPr>
        <w:t>12000</w:t>
      </w:r>
      <w:r w:rsidRPr="001F55F6">
        <w:rPr>
          <w:rFonts w:cstheme="minorHAnsi"/>
          <w:b/>
          <w:sz w:val="20"/>
          <w:szCs w:val="20"/>
        </w:rPr>
        <w:t> </w:t>
      </w:r>
      <w:bookmarkStart w:id="6" w:name="24"/>
      <w:bookmarkEnd w:id="6"/>
      <w:r w:rsidRPr="001F55F6">
        <w:rPr>
          <w:rStyle w:val="DefaultParagraphFont"/>
          <w:rFonts w:ascii="Calibri" w:eastAsia="Calibri" w:hAnsi="Calibri" w:cs="Calibri"/>
          <w:b/>
          <w:i w:val="0"/>
          <w:caps w:val="0"/>
          <w:smallCaps w:val="0"/>
          <w:strike w:val="0"/>
          <w:color w:val="auto"/>
          <w:w w:val="100"/>
          <w:sz w:val="20"/>
          <w:szCs w:val="20"/>
          <w:highlight w:val="none"/>
        </w:rPr>
        <w:t>ПОЖАРЕВАЦ</w:t>
      </w:r>
    </w:p>
    <w:p w:rsidR="001F55F6" w:rsidRPr="001F55F6" w:rsidP="00A9707B" w14:paraId="75E40E96" w14:textId="233F6431">
      <w:pPr>
        <w:spacing w:before="120" w:after="440"/>
        <w:rPr>
          <w:rFonts w:cstheme="minorHAnsi"/>
          <w:b/>
          <w:sz w:val="20"/>
          <w:szCs w:val="20"/>
          <w:lang w:val="sr-Latn-BA" w:eastAsia="lv-LV"/>
        </w:rPr>
      </w:pPr>
      <w:bookmarkEnd w:id="1"/>
      <w:r w:rsidRPr="001F55F6">
        <w:rPr>
          <w:rFonts w:cstheme="minorHAnsi"/>
          <w:b/>
          <w:sz w:val="20"/>
          <w:szCs w:val="20"/>
          <w:lang w:val="sr-Latn-BA" w:eastAsia="lv-LV"/>
        </w:rPr>
        <w:t>Република Србија</w:t>
      </w:r>
    </w:p>
    <w:p w:rsidR="001F55F6" w:rsidRPr="001F55F6" w:rsidP="001F55F6" w14:paraId="49108E4C" w14:textId="5D1D1718">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Датум:</w:t>
      </w:r>
      <w:r w:rsidRPr="001F55F6">
        <w:rPr>
          <w:rFonts w:cstheme="minorHAnsi"/>
          <w:noProof/>
          <w:sz w:val="20"/>
          <w:szCs w:val="20"/>
          <w:lang w:val="sr-Latn-BA"/>
        </w:rPr>
        <w:tab/>
      </w:r>
      <w:bookmarkStart w:id="7" w:name="9"/>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09.02.2024</w:t>
      </w:r>
    </w:p>
    <w:p w:rsidR="001F55F6" w:rsidRPr="001F55F6" w:rsidP="001F55F6" w14:paraId="1B2FD28D" w14:textId="400BEBE7">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Број:</w:t>
      </w:r>
      <w:r w:rsidRPr="001F55F6">
        <w:rPr>
          <w:rFonts w:cstheme="minorHAnsi"/>
          <w:noProof/>
          <w:sz w:val="20"/>
          <w:szCs w:val="20"/>
          <w:lang w:val="sr-Latn-BA"/>
        </w:rPr>
        <w:tab/>
      </w:r>
      <w:bookmarkStart w:id="8" w:name="8"/>
      <w:bookmarkEnd w:id="8"/>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115</w:t>
      </w:r>
    </w:p>
    <w:p w:rsidR="001F55F6" w:rsidRPr="00A9707B" w:rsidP="00A9707B" w14:paraId="53FD827A" w14:textId="77777777">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9" w:name="7"/>
      <w:bookmarkEnd w:id="9"/>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На основу члана 146. став 1. Закона о јавним набавкама („Службени гласник“, број 91/19), наручилац доноси,одлуку о додели уговора</w:t>
      </w:r>
    </w:p>
    <w:p w:rsidR="001F55F6" w:rsidRPr="001F55F6" w:rsidP="00A9707B" w14:paraId="2E4A0798" w14:textId="77777777">
      <w:pPr>
        <w:spacing w:before="440" w:after="440"/>
        <w:jc w:val="center"/>
        <w:rPr>
          <w:rFonts w:cstheme="minorHAnsi"/>
          <w:b/>
          <w:sz w:val="32"/>
          <w:szCs w:val="32"/>
          <w:lang w:val="sr-Latn-BA"/>
        </w:rPr>
      </w:pPr>
      <w:bookmarkStart w:id="10" w:name="_Hlk32839527"/>
      <w:r w:rsidRPr="001F55F6">
        <w:rPr>
          <w:rFonts w:cstheme="minorHAnsi"/>
          <w:b/>
          <w:sz w:val="32"/>
          <w:szCs w:val="32"/>
          <w:lang w:val="sr-Latn-BA"/>
        </w:rPr>
        <w:t>ОДЛУКА О ДОДЕЛИ УГОВОРА</w:t>
      </w:r>
      <w:bookmarkEnd w:id="10"/>
    </w:p>
    <w:p w:rsidR="001F55F6" w:rsidRPr="001F55F6" w:rsidP="001F55F6" w14:paraId="2D28022D" w14:textId="4014CAAC">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Наручилац:</w:t>
      </w:r>
      <w:r w:rsidRPr="001F55F6">
        <w:rPr>
          <w:rFonts w:asciiTheme="minorHAnsi" w:hAnsiTheme="minorHAnsi" w:cstheme="minorHAnsi"/>
          <w:b w:val="0"/>
          <w:sz w:val="20"/>
          <w:szCs w:val="20"/>
          <w:lang w:val="sr-Latn-BA"/>
        </w:rPr>
        <w:tab/>
      </w:r>
      <w:bookmarkStart w:id="11" w:name="_Hlk116577629"/>
      <w:bookmarkStart w:id="12" w:name="25"/>
      <w:bookmarkEnd w:id="11"/>
      <w:bookmarkEnd w:id="12"/>
      <w:r w:rsidRPr="001F55F6">
        <w:rPr>
          <w:rStyle w:val="DefaultParagraphFont"/>
          <w:rFonts w:ascii="Calibri" w:eastAsia="Calibri" w:hAnsi="Calibri" w:cs="Calibri"/>
          <w:b/>
          <w:i w:val="0"/>
          <w:caps w:val="0"/>
          <w:smallCaps w:val="0"/>
          <w:strike w:val="0"/>
          <w:color w:val="auto"/>
          <w:w w:val="100"/>
          <w:sz w:val="20"/>
          <w:szCs w:val="20"/>
          <w:highlight w:val="none"/>
          <w:lang w:val="sr-Latn-BA"/>
        </w:rPr>
        <w:t>ЈАВНО ПРЕДУЗЕЋЕ ЉУБИЧЕВО</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Референтни број:</w:t>
      </w:r>
      <w:r w:rsidRPr="001F55F6">
        <w:rPr>
          <w:rFonts w:asciiTheme="minorHAnsi" w:hAnsiTheme="minorHAnsi" w:cstheme="minorHAnsi"/>
          <w:b w:val="0"/>
          <w:sz w:val="20"/>
          <w:szCs w:val="20"/>
          <w:lang w:val="sr-Latn-BA"/>
        </w:rPr>
        <w:tab/>
      </w:r>
      <w:bookmarkStart w:id="13" w:name="19"/>
      <w:bookmarkEnd w:id="13"/>
      <w:r w:rsidRPr="001F55F6">
        <w:rPr>
          <w:rStyle w:val="DefaultParagraphFont"/>
          <w:rFonts w:ascii="Calibri" w:eastAsia="Calibri" w:hAnsi="Calibri" w:cs="Calibri"/>
          <w:b/>
          <w:i w:val="0"/>
          <w:caps w:val="0"/>
          <w:smallCaps w:val="0"/>
          <w:strike w:val="0"/>
          <w:color w:val="auto"/>
          <w:w w:val="100"/>
          <w:sz w:val="20"/>
          <w:szCs w:val="20"/>
          <w:highlight w:val="none"/>
          <w:lang w:val="sr-Latn-BA"/>
        </w:rPr>
        <w:t>0004/2024</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Назив набавке:</w:t>
      </w:r>
      <w:r w:rsidRPr="001F55F6">
        <w:rPr>
          <w:rFonts w:asciiTheme="minorHAnsi" w:hAnsiTheme="minorHAnsi" w:cstheme="minorHAnsi"/>
          <w:b w:val="0"/>
          <w:sz w:val="20"/>
          <w:szCs w:val="20"/>
          <w:lang w:val="sr-Latn-BA"/>
        </w:rPr>
        <w:tab/>
      </w:r>
      <w:bookmarkStart w:id="14" w:name="18"/>
      <w:bookmarkEnd w:id="14"/>
      <w:r w:rsidRPr="001F55F6">
        <w:rPr>
          <w:rStyle w:val="DefaultParagraphFont"/>
          <w:rFonts w:ascii="Calibri" w:eastAsia="Calibri" w:hAnsi="Calibri" w:cs="Calibri"/>
          <w:b/>
          <w:i w:val="0"/>
          <w:caps w:val="0"/>
          <w:smallCaps w:val="0"/>
          <w:strike w:val="0"/>
          <w:color w:val="auto"/>
          <w:w w:val="100"/>
          <w:sz w:val="20"/>
          <w:szCs w:val="20"/>
          <w:highlight w:val="none"/>
          <w:lang w:val="sr-Latn-BA"/>
        </w:rPr>
        <w:t>Хемијска средства за заштиту ратарских производа</w:t>
      </w:r>
    </w:p>
    <w:p w:rsidR="001F55F6" w:rsidRPr="001F55F6" w:rsidP="003406EF" w14:paraId="2E1A1AD2" w14:textId="4AF86F39">
      <w:pPr>
        <w:tabs>
          <w:tab w:val="left" w:pos="3119"/>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Број огласа на Порталу јавних набавки:</w:t>
      </w:r>
      <w:r w:rsidR="003406EF">
        <w:rPr>
          <w:rFonts w:cstheme="minorHAnsi"/>
          <w:b/>
          <w:sz w:val="20"/>
          <w:szCs w:val="20"/>
        </w:rPr>
        <w:tab/>
      </w:r>
      <w:bookmarkStart w:id="15" w:name="17"/>
      <w:bookmarkEnd w:id="15"/>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2024/С Ф02-0001504</w:t>
      </w:r>
    </w:p>
    <w:p w:rsidR="001F55F6" w:rsidRPr="001F55F6" w:rsidP="003406EF" w14:paraId="6AD185A0" w14:textId="4AA6AFE2">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Врста уговора</w:t>
      </w:r>
      <w:r w:rsidR="003406EF">
        <w:rPr>
          <w:rFonts w:asciiTheme="minorHAnsi" w:hAnsiTheme="minorHAnsi" w:cstheme="minorHAnsi"/>
          <w:b w:val="0"/>
          <w:sz w:val="20"/>
          <w:szCs w:val="20"/>
          <w:lang w:val="sr-Latn-BA"/>
        </w:rPr>
        <w:tab/>
      </w:r>
      <w:r w:rsidRPr="005F01C2">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6" w:name="A_ConType_1_1"/>
      <w:r w:rsidRPr="005F01C2">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5F01C2">
        <w:rPr>
          <w:rFonts w:asciiTheme="minorHAnsi" w:hAnsiTheme="minorHAnsi" w:cstheme="minorHAnsi"/>
          <w:sz w:val="20"/>
          <w:szCs w:val="20"/>
        </w:rPr>
        <w:fldChar w:fldCharType="end"/>
      </w:r>
      <w:bookmarkEnd w:id="16"/>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Радови</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2_1"/>
            <w:enabled/>
            <w:calcOnExit w:val="0"/>
            <w:checkBox>
              <w:sizeAuto/>
              <w:default w:val="0"/>
              <w:checked w:val="1"/>
            </w:checkBox>
          </w:ffData>
        </w:fldChar>
      </w:r>
      <w:bookmarkStart w:id="17" w:name="A_ConType_2_1"/>
      <w:r w:rsidRPr="00AC11B5">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7"/>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Добра</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8" w:name="A_ConType_3_1"/>
      <w:r w:rsidRPr="00AC11B5">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8"/>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Услуге</w:t>
      </w:r>
    </w:p>
    <w:p w:rsidR="001F55F6" w:rsidRPr="001F55F6" w:rsidP="00B84A8C" w14:paraId="3AFB026C" w14:textId="57BD64CF">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 xml:space="preserve">Главна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ознака:</w:t>
      </w:r>
      <w:r w:rsidR="003406EF">
        <w:rPr>
          <w:rFonts w:asciiTheme="minorHAnsi" w:hAnsiTheme="minorHAnsi" w:cstheme="minorHAnsi"/>
          <w:b w:val="0"/>
          <w:sz w:val="20"/>
          <w:szCs w:val="20"/>
          <w:lang w:val="sr-Latn-BA"/>
        </w:rPr>
        <w:tab/>
      </w:r>
      <w:bookmarkStart w:id="19" w:name="26"/>
      <w:bookmarkEnd w:id="19"/>
      <w:r w:rsidRPr="001F55F6">
        <w:rPr>
          <w:rStyle w:val="DefaultParagraphFont"/>
          <w:rFonts w:ascii="Calibri" w:eastAsia="Calibri" w:hAnsi="Calibri" w:cs="Calibri"/>
          <w:b/>
          <w:i w:val="0"/>
          <w:caps w:val="0"/>
          <w:smallCaps w:val="0"/>
          <w:strike w:val="0"/>
          <w:color w:val="auto"/>
          <w:w w:val="100"/>
          <w:sz w:val="20"/>
          <w:szCs w:val="20"/>
          <w:highlight w:val="none"/>
          <w:lang w:val="sr-Latn-BA"/>
        </w:rPr>
        <w:t>24453000</w:t>
      </w:r>
    </w:p>
    <w:p w:rsidR="001F55F6" w:rsidRPr="001F55F6" w:rsidP="00B84A8C" w14:paraId="5FF10A8D" w14:textId="1D4DAFE8">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bCs w:val="0"/>
          <w:sz w:val="20"/>
          <w:szCs w:val="20"/>
          <w:lang w:val="sr-Latn-BA"/>
        </w:rPr>
        <w:t>Назив предмета / партије:</w:t>
      </w:r>
      <w:r w:rsidR="003406EF">
        <w:rPr>
          <w:rFonts w:asciiTheme="minorHAnsi" w:hAnsiTheme="minorHAnsi" w:cstheme="minorHAnsi"/>
          <w:b w:val="0"/>
          <w:bCs w:val="0"/>
          <w:sz w:val="20"/>
          <w:szCs w:val="20"/>
          <w:lang w:val="sr-Latn-BA"/>
        </w:rPr>
        <w:tab/>
      </w:r>
      <w:bookmarkStart w:id="20" w:name="1"/>
      <w:bookmarkEnd w:id="20"/>
      <w:r w:rsidRPr="001F55F6">
        <w:rPr>
          <w:rStyle w:val="DefaultParagraphFont"/>
          <w:rFonts w:ascii="Calibri" w:eastAsia="Calibri" w:hAnsi="Calibri" w:cs="Calibri"/>
          <w:b/>
          <w:i w:val="0"/>
          <w:caps w:val="0"/>
          <w:smallCaps w:val="0"/>
          <w:strike w:val="0"/>
          <w:color w:val="auto"/>
          <w:w w:val="100"/>
          <w:sz w:val="20"/>
          <w:szCs w:val="20"/>
          <w:highlight w:val="none"/>
          <w:lang w:val="sr-Latn-BA"/>
        </w:rPr>
        <w:t>Хемијска средства за заштиту ратарских производа</w:t>
      </w:r>
    </w:p>
    <w:p w:rsidR="001F55F6" w:rsidRPr="00B84A8C" w:rsidP="001F55F6" w14:paraId="443A5338" w14:textId="65C24883">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Процењена вредност предмета / партије (без ПДВ-а):</w:t>
      </w:r>
      <w:r w:rsidR="00B84A8C">
        <w:rPr>
          <w:rFonts w:cstheme="minorHAnsi"/>
          <w:sz w:val="20"/>
          <w:szCs w:val="20"/>
        </w:rPr>
        <w:t> </w:t>
      </w:r>
      <w:bookmarkStart w:id="21" w:name="2"/>
      <w:bookmarkEnd w:id="21"/>
      <w:r w:rsidRPr="001F55F6" w:rsidR="00B84A8C">
        <w:rPr>
          <w:rStyle w:val="DefaultParagraphFont"/>
          <w:rFonts w:ascii="Calibri" w:eastAsia="Calibri" w:hAnsi="Calibri" w:cs="Calibri"/>
          <w:b/>
          <w:i w:val="0"/>
          <w:caps w:val="0"/>
          <w:smallCaps w:val="0"/>
          <w:strike w:val="0"/>
          <w:color w:val="auto"/>
          <w:w w:val="100"/>
          <w:sz w:val="20"/>
          <w:szCs w:val="20"/>
          <w:highlight w:val="none"/>
        </w:rPr>
        <w:t>3.500.000,00</w:t>
      </w:r>
      <w:r w:rsidRPr="001F55F6" w:rsidR="00B84A8C">
        <w:rPr>
          <w:rFonts w:cstheme="minorHAnsi"/>
          <w:b/>
          <w:sz w:val="20"/>
          <w:szCs w:val="20"/>
        </w:rPr>
        <w:t> </w:t>
      </w:r>
      <w:r w:rsidRPr="001F55F6">
        <w:rPr>
          <w:rFonts w:cstheme="minorHAnsi"/>
          <w:sz w:val="20"/>
          <w:szCs w:val="20"/>
          <w:lang w:val="sr-Latn-BA"/>
        </w:rPr>
        <w:t>Валута:</w:t>
      </w:r>
      <w:r w:rsidR="00B84A8C">
        <w:rPr>
          <w:rFonts w:cstheme="minorHAnsi"/>
          <w:sz w:val="20"/>
          <w:szCs w:val="20"/>
        </w:rPr>
        <w:t> </w:t>
      </w:r>
      <w:bookmarkStart w:id="22" w:name="3"/>
      <w:bookmarkEnd w:id="22"/>
      <w:r w:rsidRPr="00B84A8C">
        <w:rPr>
          <w:rStyle w:val="DefaultParagraphFont"/>
          <w:rFonts w:ascii="Calibri" w:eastAsia="Calibri" w:hAnsi="Calibri" w:cs="Calibri"/>
          <w:b/>
          <w:i w:val="0"/>
          <w:caps w:val="0"/>
          <w:smallCaps w:val="0"/>
          <w:strike w:val="0"/>
          <w:color w:val="auto"/>
          <w:w w:val="100"/>
          <w:sz w:val="20"/>
          <w:szCs w:val="20"/>
          <w:highlight w:val="none"/>
          <w:lang w:val="sr-Latn-BA"/>
        </w:rPr>
        <w:t>РСД</w:t>
      </w:r>
    </w:p>
    <w:p w:rsidR="001F55F6" w:rsidRPr="001F55F6" w:rsidP="002A1737" w14:paraId="295073E2" w14:textId="573469BB">
      <w:pPr>
        <w:tabs>
          <w:tab w:val="left" w:pos="1701"/>
        </w:tabs>
        <w:spacing w:before="120"/>
        <w:rPr>
          <w:rFonts w:cstheme="minorHAnsi"/>
          <w:sz w:val="20"/>
          <w:szCs w:val="20"/>
        </w:rPr>
      </w:pPr>
      <w:r w:rsidRPr="001F55F6">
        <w:rPr>
          <w:rFonts w:cstheme="minorHAnsi"/>
          <w:sz w:val="20"/>
          <w:szCs w:val="20"/>
        </w:rPr>
        <w:t>Уговор</w:t>
      </w:r>
      <w:r w:rsidRPr="001F55F6">
        <w:rPr>
          <w:rFonts w:cstheme="minorHAnsi"/>
          <w:sz w:val="20"/>
          <w:szCs w:val="20"/>
        </w:rPr>
        <w:t xml:space="preserve"> се </w:t>
      </w:r>
      <w:r w:rsidRPr="001F55F6">
        <w:rPr>
          <w:rFonts w:cstheme="minorHAnsi"/>
          <w:sz w:val="20"/>
          <w:szCs w:val="20"/>
        </w:rPr>
        <w:t>додељује</w:t>
      </w:r>
      <w:r w:rsidR="00B84A8C">
        <w:rPr>
          <w:rFonts w:cstheme="minorHAnsi"/>
          <w:sz w:val="20"/>
          <w:szCs w:val="20"/>
        </w:rPr>
        <w:t xml:space="preserve"> </w:t>
      </w:r>
      <w:bookmarkStart w:id="23" w:name="10"/>
      <w:bookmarkEnd w:id="23"/>
      <w:r w:rsidRPr="001F55F6">
        <w:rPr>
          <w:rStyle w:val="DefaultParagraphFont"/>
          <w:rFonts w:ascii="Calibri" w:eastAsia="Calibri" w:hAnsi="Calibri" w:cs="Calibri"/>
          <w:b/>
          <w:i w:val="0"/>
          <w:caps w:val="0"/>
          <w:smallCaps w:val="0"/>
          <w:strike w:val="0"/>
          <w:color w:val="auto"/>
          <w:w w:val="100"/>
          <w:sz w:val="20"/>
          <w:szCs w:val="20"/>
          <w:highlight w:val="none"/>
        </w:rPr>
        <w:t>привредном субјекту</w:t>
      </w:r>
      <w:r w:rsidRPr="001F55F6">
        <w:rPr>
          <w:rFonts w:cstheme="minorHAnsi"/>
          <w:sz w:val="20"/>
          <w:szCs w:val="20"/>
        </w:rPr>
        <w:t>:</w:t>
      </w:r>
    </w:p>
    <w:tbl>
      <w:tblPr>
        <w:tblW w:w="5000" w:type="pct"/>
        <w:tblLayout w:type="fixed"/>
        <w:tblCellMar>
          <w:left w:w="0" w:type="dxa"/>
          <w:right w:w="0" w:type="dxa"/>
        </w:tblCellMar>
        <w:tblLook w:val="04A0"/>
      </w:tblPr>
      <w:tblGrid>
        <w:gridCol w:w="10205"/>
      </w:tblGrid>
      <w:tr w14:paraId="24AC14DF" w14:textId="77777777" w:rsidTr="00B84A8C">
        <w:tblPrEx>
          <w:tblW w:w="5000" w:type="pct"/>
          <w:tblLayout w:type="fixed"/>
          <w:tblCellMar>
            <w:left w:w="0" w:type="dxa"/>
            <w:right w:w="0" w:type="dxa"/>
          </w:tblCellMar>
          <w:tblLook w:val="04A0"/>
        </w:tblPrEx>
        <w:trPr>
          <w:cantSplit/>
        </w:trPr>
        <w:tc>
          <w:tcPr>
            <w:tcW w:w="5000" w:type="pct"/>
            <w:hideMark/>
          </w:tcPr>
          <w:p w:rsidR="001F55F6" w:rsidRPr="00B84A8C" w:rsidP="002A1737" w14:paraId="098A9613" w14:textId="77777777">
            <w:pPr>
              <w:rPr>
                <w:rStyle w:val="DefaultParagraphFont"/>
                <w:rFonts w:ascii="Calibri" w:eastAsia="Calibri" w:hAnsi="Calibri" w:cs="Calibri"/>
                <w:b/>
                <w:bCs/>
                <w:i w:val="0"/>
                <w:caps w:val="0"/>
                <w:smallCaps w:val="0"/>
                <w:strike w:val="0"/>
                <w:color w:val="auto"/>
                <w:w w:val="100"/>
                <w:sz w:val="20"/>
                <w:szCs w:val="20"/>
                <w:highlight w:val="none"/>
              </w:rPr>
            </w:pPr>
            <w:bookmarkStart w:id="24" w:name="11"/>
            <w:bookmarkEnd w:id="2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САМОСТАЛНА ТРГОВИНСКА РАДЊА БРЕЗА ПРОМЕТ БОЈАН ГЛИШИЋ ПР ПОЖАРЕВАЦ</w:t>
            </w:r>
            <w:r w:rsidRPr="00B84A8C">
              <w:rPr>
                <w:rFonts w:cstheme="minorHAnsi"/>
                <w:b/>
                <w:bCs/>
                <w:sz w:val="20"/>
                <w:szCs w:val="20"/>
                <w:lang w:val="sr-Latn-BA"/>
              </w:rPr>
              <w:t xml:space="preserve">, </w:t>
            </w:r>
            <w:bookmarkStart w:id="25" w:name="12"/>
            <w:bookmarkEnd w:id="2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102538138</w:t>
            </w:r>
            <w:r w:rsidRPr="00B84A8C">
              <w:rPr>
                <w:rFonts w:cstheme="minorHAnsi"/>
                <w:b/>
                <w:bCs/>
                <w:sz w:val="20"/>
                <w:szCs w:val="20"/>
                <w:lang w:val="sr-Latn-BA"/>
              </w:rPr>
              <w:t xml:space="preserve">, </w:t>
            </w:r>
            <w:bookmarkStart w:id="26" w:name="13"/>
            <w:bookmarkEnd w:id="2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Ратарска, 152</w:t>
            </w:r>
            <w:r w:rsidRPr="00B84A8C">
              <w:rPr>
                <w:rFonts w:cstheme="minorHAnsi"/>
                <w:b/>
                <w:bCs/>
                <w:sz w:val="20"/>
                <w:szCs w:val="20"/>
                <w:lang w:val="sr-Latn-BA"/>
              </w:rPr>
              <w:t xml:space="preserve">, </w:t>
            </w:r>
            <w:bookmarkStart w:id="27" w:name="14"/>
            <w:bookmarkEnd w:id="2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Пожаревац</w:t>
            </w:r>
            <w:r w:rsidRPr="00B84A8C">
              <w:rPr>
                <w:rFonts w:cstheme="minorHAnsi"/>
                <w:b/>
                <w:bCs/>
                <w:sz w:val="20"/>
                <w:szCs w:val="20"/>
                <w:lang w:val="sr-Latn-BA"/>
              </w:rPr>
              <w:t xml:space="preserve">, </w:t>
            </w:r>
            <w:bookmarkStart w:id="28" w:name="15"/>
            <w:bookmarkEnd w:id="2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12000</w:t>
            </w:r>
            <w:r w:rsidRPr="00B84A8C">
              <w:rPr>
                <w:rFonts w:cstheme="minorHAnsi"/>
                <w:b/>
                <w:bCs/>
                <w:sz w:val="20"/>
                <w:szCs w:val="20"/>
                <w:lang w:val="sr-Latn-BA"/>
              </w:rPr>
              <w:t xml:space="preserve">, </w:t>
            </w:r>
            <w:bookmarkStart w:id="29" w:name="16"/>
            <w:bookmarkEnd w:id="29"/>
            <w:r w:rsidRPr="00B84A8C">
              <w:rPr>
                <w:rStyle w:val="DefaultParagraphFont"/>
                <w:rFonts w:ascii="Calibri" w:eastAsia="Calibri" w:hAnsi="Calibri" w:cs="Calibri"/>
                <w:b/>
                <w:bCs/>
                <w:i w:val="0"/>
                <w:caps w:val="0"/>
                <w:smallCaps w:val="0"/>
                <w:strike w:val="0"/>
                <w:color w:val="auto"/>
                <w:w w:val="100"/>
                <w:sz w:val="20"/>
                <w:szCs w:val="20"/>
                <w:highlight w:val="none"/>
              </w:rPr>
              <w:t>Србија</w:t>
            </w:r>
          </w:p>
        </w:tc>
      </w:tr>
    </w:tbl>
    <w:p w:rsidR="00A9707B" w:rsidRPr="00A9707B" w:rsidP="002A1737" w14:paraId="602D96C0" w14:textId="77777777">
      <w:pPr>
        <w:tabs>
          <w:tab w:val="left" w:pos="2438"/>
        </w:tabs>
        <w:spacing w:after="120"/>
        <w:rPr>
          <w:rFonts w:cstheme="minorHAnsi"/>
          <w:bCs/>
          <w:sz w:val="20"/>
          <w:szCs w:val="20"/>
        </w:rPr>
      </w:pPr>
    </w:p>
    <w:p w:rsidR="001F55F6" w:rsidRPr="00B84A8C" w:rsidP="00B84A8C" w14:paraId="167338BB" w14:textId="2512E024">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Вредност</w:t>
      </w:r>
      <w:r w:rsidRPr="001F55F6">
        <w:rPr>
          <w:rFonts w:cstheme="minorHAnsi"/>
          <w:bCs/>
          <w:sz w:val="20"/>
          <w:szCs w:val="20"/>
        </w:rPr>
        <w:t xml:space="preserve"> </w:t>
      </w:r>
      <w:r w:rsidRPr="001F55F6">
        <w:rPr>
          <w:rFonts w:cstheme="minorHAnsi"/>
          <w:bCs/>
          <w:sz w:val="20"/>
          <w:szCs w:val="20"/>
        </w:rPr>
        <w:t>уговора</w:t>
      </w:r>
      <w:r w:rsidRPr="001F55F6">
        <w:rPr>
          <w:rFonts w:cstheme="minorHAnsi"/>
          <w:bCs/>
          <w:sz w:val="20"/>
          <w:szCs w:val="20"/>
        </w:rPr>
        <w:t xml:space="preserve"> (без ПДВ):</w:t>
      </w:r>
      <w:r w:rsidR="00B84A8C">
        <w:rPr>
          <w:rFonts w:cstheme="minorHAnsi"/>
          <w:bCs/>
          <w:sz w:val="20"/>
          <w:szCs w:val="20"/>
        </w:rPr>
        <w:tab/>
      </w:r>
      <w:bookmarkStart w:id="30" w:name="4"/>
      <w:bookmarkEnd w:id="3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2.379.596,36</w:t>
      </w:r>
    </w:p>
    <w:p w:rsidR="001F55F6" w:rsidRPr="00B84A8C" w:rsidP="00B84A8C" w14:paraId="5D5413F5" w14:textId="2CCC13D0">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Вредност</w:t>
      </w:r>
      <w:r w:rsidRPr="001F55F6">
        <w:rPr>
          <w:rFonts w:cstheme="minorHAnsi"/>
          <w:bCs/>
          <w:sz w:val="20"/>
          <w:szCs w:val="20"/>
        </w:rPr>
        <w:t xml:space="preserve"> </w:t>
      </w:r>
      <w:r w:rsidRPr="001F55F6">
        <w:rPr>
          <w:rFonts w:cstheme="minorHAnsi"/>
          <w:bCs/>
          <w:sz w:val="20"/>
          <w:szCs w:val="20"/>
        </w:rPr>
        <w:t>уговора</w:t>
      </w:r>
      <w:r w:rsidRPr="001F55F6">
        <w:rPr>
          <w:rFonts w:cstheme="minorHAnsi"/>
          <w:bCs/>
          <w:sz w:val="20"/>
          <w:szCs w:val="20"/>
        </w:rPr>
        <w:t xml:space="preserve"> (</w:t>
      </w:r>
      <w:r w:rsidRPr="001F55F6">
        <w:rPr>
          <w:rFonts w:cstheme="minorHAnsi"/>
          <w:bCs/>
          <w:sz w:val="20"/>
          <w:szCs w:val="20"/>
        </w:rPr>
        <w:t>са</w:t>
      </w:r>
      <w:r w:rsidRPr="001F55F6">
        <w:rPr>
          <w:rFonts w:cstheme="minorHAnsi"/>
          <w:bCs/>
          <w:sz w:val="20"/>
          <w:szCs w:val="20"/>
        </w:rPr>
        <w:t xml:space="preserve"> ПДВ):</w:t>
      </w:r>
      <w:r w:rsidR="00B84A8C">
        <w:rPr>
          <w:rFonts w:cstheme="minorHAnsi"/>
          <w:bCs/>
          <w:sz w:val="20"/>
          <w:szCs w:val="20"/>
        </w:rPr>
        <w:tab/>
      </w:r>
      <w:bookmarkStart w:id="31" w:name="5"/>
      <w:bookmarkEnd w:id="31"/>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2.617.556,00</w:t>
      </w:r>
    </w:p>
    <w:p w:rsidR="001F55F6" w:rsidRPr="00B84A8C" w:rsidP="00B84A8C" w14:paraId="7D8E766A" w14:textId="69B2075D">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rPr>
        <w:t>Валута:</w:t>
      </w:r>
      <w:r w:rsidR="00B84A8C">
        <w:rPr>
          <w:rFonts w:cstheme="minorHAnsi"/>
          <w:sz w:val="20"/>
          <w:szCs w:val="20"/>
        </w:rPr>
        <w:t> </w:t>
      </w:r>
      <w:bookmarkStart w:id="32" w:name="6"/>
      <w:bookmarkEnd w:id="3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РСД</w:t>
      </w:r>
    </w:p>
    <w:p w:rsidR="00A9707B" w:rsidRPr="00A9707B" w:rsidP="001F55F6" w14:paraId="3C53BC4E" w14:textId="77777777">
      <w:pPr>
        <w:spacing w:before="120" w:after="120"/>
        <w:rPr>
          <w:rFonts w:cstheme="minorHAnsi"/>
          <w:bCs/>
          <w:sz w:val="20"/>
          <w:szCs w:val="20"/>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bookmarkEnd w:id="0"/>
    </w:p>
    <w:tbl>
      <w:tblPr>
        <w:tblStyle w:val="TableNormal"/>
        <w:tblCellMar>
          <w:left w:w="0" w:type="dxa"/>
          <w:right w:w="0" w:type="dxa"/>
        </w:tblCellMar>
        <w:tblLook w:val="0000"/>
      </w:tblPr>
      <w:tblGrid>
        <w:gridCol w:w="15397"/>
        <w:gridCol w:w="13"/>
        <w:gridCol w:w="179"/>
      </w:tblGrid>
      <w:tr>
        <w:tblPrEx>
          <w:tblCellMar>
            <w:left w:w="0" w:type="dxa"/>
            <w:right w:w="0" w:type="dxa"/>
          </w:tblCellMar>
          <w:tblLook w:val="0000"/>
        </w:tblPrEx>
        <w:trPr>
          <w:trHeight w:val="453"/>
        </w:trPr>
        <w:tc>
          <w:tcPr>
            <w:tcW w:w="15589" w:type="dxa"/>
            <w:gridSpan w:val="3"/>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b/>
                      <w:color w:val="000000"/>
                      <w:sz w:val="28"/>
                      <w:szCs w:val="20"/>
                    </w:rPr>
                    <w:t>ОБРАЗЛОЖЕЊЕ</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Подаци о поступку</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Назив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Хемијска средства за заштиту ратарских производа</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Реф. број</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0004/2024</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Врста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Отворени поступак</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Број и датум одлуке о спровођењу</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53/2, 26.01.2024</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Процењена вредност</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3.500.000,00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Техника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ЦПВ</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24453000-Хербициди</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Кратак опис набавке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Хемијска средства за заштиту ратарских производа</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Подељен у партије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НЕ</w:t>
                  </w:r>
                </w:p>
              </w:tc>
            </w:tr>
            <w:tr>
              <w:tblPrEx>
                <w:tblInd w:w="39" w:type="dxa"/>
                <w:tblCellMar>
                  <w:left w:w="0" w:type="dxa"/>
                  <w:right w:w="0" w:type="dxa"/>
                </w:tblCellMar>
                <w:tblLook w:val="0000"/>
              </w:tblPrEx>
              <w:trPr>
                <w:trHeight w:val="60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Образложење зашто предмет није подељен у партије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Набавка није организована у партијама, веч као целина, истоврсна добра се набављају</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Број огласа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2024/С Ф02-0001504</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Врста огласа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Јавни позив</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Објављено</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30.01.2024</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Рок за подношење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09.02.2024 10:30:00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Чланови комисије за јавну набавку</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Име и презиме</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 xml:space="preserve">Јелена Дедијер, дипломирани економиста, службеник за јавне набавке </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Драгољуб Ћирковић, екон. техн. пољ. струке,  члан комисије</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Смиљковић Милена, дипл.инж.пољ. члан комисије</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Марија Петровић, техничар, референт туризма</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Подаци о предмету / партијама</w:t>
                  </w:r>
                </w:p>
              </w:tc>
            </w:tr>
            <w:tr>
              <w:tblPrEx>
                <w:tblInd w:w="39" w:type="dxa"/>
                <w:tblCellMar>
                  <w:left w:w="0" w:type="dxa"/>
                  <w:right w:w="0" w:type="dxa"/>
                </w:tblCellMar>
                <w:tblLook w:val="0000"/>
              </w:tblPrEx>
              <w:trPr>
                <w:trHeight w:val="2381"/>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68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Хемијска средства за заштиту ратарских производа</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1700"/>
                    </w:trPr>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Захтеви набавке</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Назив захтева</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Гарантни период</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Плаћање</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Рок испоруке</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Подаци о отварању</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Датум и време отварања: 09.02.2024 10:30:00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Електронско отварање понуда завршено у: 09.02.2024 10:39:12</w:t>
                  </w:r>
                </w:p>
              </w:tc>
            </w:tr>
            <w:tr>
              <w:tblPrEx>
                <w:tblInd w:w="39" w:type="dxa"/>
                <w:tblCellMar>
                  <w:left w:w="0" w:type="dxa"/>
                  <w:right w:w="0" w:type="dxa"/>
                </w:tblCellMar>
                <w:tblLook w:val="0000"/>
              </w:tblPrEx>
              <w:trPr>
                <w:trHeight w:val="2425"/>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5</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АГРО-ДУКАТ ЗРЕЊАНИН, КОНСТАНТИНА ДАНИЛА 38, 23000, Зрењанин,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2024/11-1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6.2.2024. 14:07:16</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Метеор-цоммерце доо, Стапарски пут бб, 25000, Сомбор,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3/1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8.2.2024. 08:42:31</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Бео мимаx доо, КАМЕНИЧКА, 5, 11000, Београд (Савски Венац),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3103/991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8.2.2024. 14:13:18</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САМОСТАЛНА ТРГОВИНСКА РАДЊА БРЕЗА ПРОМЕТ БОЈАН ГЛИШИЋ ПР ПОЖАРЕВАЦ, Ратарска, 152, 12000, Пожаревац,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4-2024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8.2.2024. 14:46:18</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СТР МАЛИ ТРГ ТРАИЛОВИЋ МИРЈАНА ПР КОБИЉЕ, /, /, 12313, КОБИЉЕ,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02/2024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9.2.2024. 00:15:41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2"/>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поднетих понуда</w:t>
                  </w:r>
                </w:p>
              </w:tc>
            </w:tr>
            <w:tr>
              <w:tblPrEx>
                <w:tblInd w:w="39" w:type="dxa"/>
                <w:tblCellMar>
                  <w:left w:w="0" w:type="dxa"/>
                  <w:right w:w="0" w:type="dxa"/>
                </w:tblCellMar>
                <w:tblLook w:val="0000"/>
              </w:tblPrEx>
              <w:trPr>
                <w:trHeight w:val="2381"/>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1712"/>
                    <w:gridCol w:w="3679"/>
                  </w:tblGrid>
                  <w:tr>
                    <w:tblPrEx>
                      <w:tblCellMar>
                        <w:left w:w="0" w:type="dxa"/>
                        <w:right w:w="0" w:type="dxa"/>
                      </w:tblCellMar>
                      <w:tblLook w:val="0000"/>
                    </w:tblPrEx>
                    <w:tc>
                      <w:tcPr>
                        <w:tcW w:w="11712"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5665" w:type="dxa"/>
                              <w:gridSpan w:val="5"/>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Гарантни период [месец]</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Плаћање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испоруке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АГРО-ДУКАТ ЗРЕЊАНИН</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3350500.00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3658550.00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88</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Бео мимаx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2920462.00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3212508.20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Метеор-цоммерце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5115530.92</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5710657.32</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дана од испоруке, безготовински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САМОСТАЛНА ТРГОВИНСКА РАДЊА БРЕЗА ПРОМЕТ БОЈАН ГЛИШИЋ ПР ПОЖАРЕВАЦ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2379596.36</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2617556.00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дана вирманом</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88</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СТР МАЛИ ТРГ ТРАИЛОВИЋ МИРЈАНА ПР КОБИЉЕ</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2317860.00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2549646.00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70.00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дана, вирмански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r>
                      </w:tbl>
                      <w:p>
                        <w:pPr>
                          <w:spacing w:before="0" w:after="0"/>
                          <w:rPr>
                            <w:rFonts w:ascii="Times New Roman" w:eastAsia="Times New Roman" w:hAnsi="Times New Roman"/>
                            <w:sz w:val="20"/>
                            <w:szCs w:val="20"/>
                          </w:rPr>
                        </w:pPr>
                      </w:p>
                    </w:tc>
                    <w:tc>
                      <w:tcPr>
                        <w:tcW w:w="36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0"/>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понуда након допуштених исправки</w:t>
                  </w:r>
                </w:p>
              </w:tc>
            </w:tr>
            <w:tr>
              <w:tblPrEx>
                <w:tblInd w:w="39" w:type="dxa"/>
                <w:tblCellMar>
                  <w:left w:w="0" w:type="dxa"/>
                  <w:right w:w="0" w:type="dxa"/>
                </w:tblCellMar>
                <w:tblLook w:val="0000"/>
              </w:tblPrEx>
              <w:trPr>
                <w:trHeight w:val="2381"/>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1712"/>
                    <w:gridCol w:w="3685"/>
                  </w:tblGrid>
                  <w:tr>
                    <w:tblPrEx>
                      <w:tblCellMar>
                        <w:left w:w="0" w:type="dxa"/>
                        <w:right w:w="0" w:type="dxa"/>
                      </w:tblCellMar>
                      <w:tblLook w:val="0000"/>
                    </w:tblPrEx>
                    <w:tc>
                      <w:tcPr>
                        <w:tcW w:w="11712"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5665" w:type="dxa"/>
                              <w:gridSpan w:val="5"/>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Гарантни период [месец]</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Плаћање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испоруке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АГРО-ДУКАТ ЗРЕЊАНИН</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3350500.00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3658550.00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88</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Бео мимаx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2920462.00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3212508.20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Метеор-цоммерце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5115530.92</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5710657.32</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дана од испоруке, безготовински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САМОСТАЛНА ТРГОВИНСКА РАДЊА БРЕЗА ПРОМЕТ БОЈАН ГЛИШИЋ ПР ПОЖАРЕВАЦ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2379596.36</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2617556.00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дана вирманом</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88</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СТР МАЛИ ТРГ ТРАИЛОВИЋ МИРЈАНА ПР КОБИЉЕ</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2317860.00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2549646.00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70.00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дана, вирмански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r>
                      </w:tbl>
                      <w:p>
                        <w:pPr>
                          <w:spacing w:before="0" w:after="0"/>
                          <w:rPr>
                            <w:rFonts w:ascii="Times New Roman" w:eastAsia="Times New Roman" w:hAnsi="Times New Roman"/>
                            <w:sz w:val="20"/>
                            <w:szCs w:val="20"/>
                          </w:rPr>
                        </w:pPr>
                      </w:p>
                    </w:tc>
                    <w:tc>
                      <w:tcPr>
                        <w:tcW w:w="3685"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8"/>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Стручна оцена</w:t>
                  </w:r>
                </w:p>
              </w:tc>
            </w:tr>
            <w:tr>
              <w:tblPrEx>
                <w:tblInd w:w="39" w:type="dxa"/>
                <w:tblCellMar>
                  <w:left w:w="0" w:type="dxa"/>
                  <w:right w:w="0" w:type="dxa"/>
                </w:tblCellMar>
                <w:tblLook w:val="0000"/>
              </w:tblPrEx>
              <w:trPr>
                <w:trHeight w:val="5782"/>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411"/>
                  </w:tblGrid>
                  <w:tr>
                    <w:tblPrEx>
                      <w:tblCellMar>
                        <w:left w:w="0" w:type="dxa"/>
                        <w:right w:w="0" w:type="dxa"/>
                      </w:tblCellMar>
                      <w:tblLook w:val="0000"/>
                    </w:tblPrEx>
                    <w:tc>
                      <w:tcPr>
                        <w:tcW w:w="15411" w:type="dxa"/>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Метеор-цоммерце доо</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5.115.530,92</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5.710.657,32</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Метеор-цоммерце доо, Стапарски пут бб, 25000 Сомбор, дана 08.02.2024 у 08:42:31 часова поднео је понуду укупне вредности без пдв а у износу од 5.115.530,92 динара. Понуда понуђача се одбацује као неоприхватљива јер премашује утврђену процењену вредност од стране наручиоца у износу од 3.500.000,00 динара.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Образложење разлога одбијања или неразматрања:</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Метеор-цоммерце доо, Стапарски пут бб, 25000 Сомбор, дана 08.02.2024 у 08:42:31 часова поднео је понуду укупне вредности без пдв а у износу од 5.115.530,92 динара. Понуда понуђача се одбацује као неоприхватљива јер премашује утврђену процењену вредност од стране наручиоца у износу од 3.500.000,00 динара.</w:t>
                              </w:r>
                            </w:p>
                          </w:tc>
                        </w:tr>
                        <w:tr>
                          <w:tblPrEx>
                            <w:tblInd w:w="39" w:type="dxa"/>
                            <w:tblCellMar>
                              <w:left w:w="0" w:type="dxa"/>
                              <w:right w:w="0" w:type="dxa"/>
                            </w:tblCellMar>
                            <w:tblLook w:val="0000"/>
                          </w:tblPrEx>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Разлог за одбијање неприхватљивих понуда/пријава или других основа према Закону због којих се понуда/пријава више не разматра: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понуда прелази износ процењене вредности предмета јавне набавке или расположивих средстава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СТР МАЛИ ТРГ ТРАИЛОВИЋ МИРЈАНА ПР КОБИЉЕ</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2.317.860,00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2.549.646,00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 СТР МАЛИ ТРГ ТРАИЛОВИЋ МИРЈАНА ПР КОБИЉЕ, 12313 КОБИЉЕ, дана 09.02.2024 у  00:15:41 часова, поднео је понуду укупне вредности без пдв а у износу од 2.317.860,00  динара. Понуда понуђача се одбацује као неоприхватљива јер приликом евалуације понуде утврђено да је понуђач у оквиру структуре цене за позиције 6, 7, 8, 9 и 10 извршио измену у називу описа добара и понуди средства других назива. Дана 02.02.2024. године путем портала јавних набавки, наручиоц је на основу захтева за додатним појашњењима дефинисао да ,,захтевана средства су дефинисана по називу, док није захтеван обавезан произвођач”. </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Образложење разлога одбијања или неразматрања:</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 СТР МАЛИ ТРГ ТРАИЛОВИЋ МИРЈАНА ПР КОБИЉЕ, 12313 КОБИЉЕ, дана 09.02.2024 у  00:15:41 часова, поднео је понуду укупне вредности без пдв а у износу од 2.317.860,00  динара. Понуда понуђача се одбацује као неоприхватљива јер приликом евалуације понуде утврђено да је понуђач у оквиру структуре цене за позиције 6, 7, 8, 9 и 10 извршио измену у називу описа добара и понуди средства других назива. Дана 02.02.2024. године путем портала јавних набавки, наручиоц је на основу захтева за додатним појашњењима дефинисао да ,,захтевана средства су дефинисана по називу, док није захтеван обавезан произвођач”. </w:t>
                              </w:r>
                            </w:p>
                          </w:tc>
                        </w:tr>
                        <w:tr>
                          <w:tblPrEx>
                            <w:tblInd w:w="39" w:type="dxa"/>
                            <w:tblCellMar>
                              <w:left w:w="0" w:type="dxa"/>
                              <w:right w:w="0" w:type="dxa"/>
                            </w:tblCellMar>
                            <w:tblLook w:val="0000"/>
                          </w:tblPrEx>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Разлог за одбијање неприхватљивих понуда/пријава или других основа према Закону због којих се понуда/пријава више не разматра: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нису испуњени захтеви и услови у вези са предметом набавке и техничким спецификацијама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Бео мимаx доо</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2.920.462,00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3.212.508,20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Понуђач ,Бео мимаx доо, КАМЕНИЧКА бр. 5, 11000 Београд (Савски Венац) дана 08.02.2024 у 14:13:1  часова поднео је понуду укупне вредности без пдв а у износу од 2.920.462,00  динара,  понуда је од стране комисије рачунски проверена. Такође, као комерцијалне услове понудио је гарантни перио од 6 месеци, рок плаћања од 45 дана и рок испоруке од 5 дана. </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САМОСТАЛНА ТРГОВИНСКА РАДЊА БРЕЗА ПРОМЕТ БОЈАН ГЛИШИЋ ПР ПОЖАРЕВАЦ</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2.379.596,36</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2.617.556,00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Понуђач САМОСТАЛНА ТРГОВИНСКА РАДЊА БРЕЗА ПРОМЕТ БОЈАН ГЛИШИЋ ПР ПОЖАРЕВАЦ,Ратарска бр. 152, 12000 Пожаревац дана 08.02.2024 у 14:46:18 часова поднео је понуду укупне вредности без пдв а у износу од 2.379.596,36   динара,  понуда је од стране комисије рачунски проверена. Такође, као комерцијалне услове понудио је гарантни перио од 6 месеци, рок плаћања од 45 дана и рок испоруке од 5 дана. </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АГРО-ДУКАТ ЗРЕЊАНИН</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3.350.500,00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3.658.550,00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Понуђач АГРО-ДУКАТ ЗРЕЊАНИН,  КОНСТАНТИНА ДАНИЛА 38, 23000 Зрењанин, дана 06.02.2024 у 14:07:16 часова поднео је понуду укупне вредности без пдв а у износу од 3.350.500,00  динара,  понуда је од стране комисије рачунски проверена. Такође, као комерцијалне услове понудио је гарантни перио од 6 месеци, рок плаћања од 45 дана и рок испоруке од 5 дана. </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У складу са чланом 50. Закона о јавним набавкама</w:t>
                              </w: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САМОСТАЛНА ТРГОВИНСКА РАДЊА БРЕЗА ПРОМЕТ БОЈАН ГЛИШИЋ ПР ПОЖАРЕВАЦ</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2.379.596,36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Бео мимаx доо</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2.920.462,00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АГРО-ДУКАТ ЗРЕЊАНИН</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3</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3.350.500,00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 xml:space="preserve">Комисија за јавну набавку констатује да применом критеријума најниже понуђена цена, понуђач САМОСТАЛНА ТРГОВИНСКА РАДЊА БРЕЗА ПРОМЕТ БОЈАН ГЛИШИЋ ПР ПОЖАРЕВАЦ,Ратарска бр. 152, 12000 Пожаревац, поднео је понуду Дан 08.02.2024 у  14:46:18 часова са најниже понуђеном ценом, број понуде 4-2024 те предлаже наручиоцу да њему додели уговор. </w:t>
                                <w:br/>
                                <w:t xml:space="preserve">Комисија задржава право да поступи у складу са чланом 119. став 2 Закона о јавним набавкама. Провером понуђача утврђено је да је понуђач уписан у регистар понуђача. </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23"/>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p w:rsidR="00A9707B" w:rsidRPr="00A37023" w:rsidP="008C5725" w14:paraId="08E7E656" w14:textId="7CE6A5F4">
      <w:pPr>
        <w:rPr>
          <w:sz w:val="20"/>
          <w:szCs w:val="20"/>
        </w:rPr>
      </w:pPr>
      <w:bookmarkStart w:id="33" w:name="_Hlk32839505_0"/>
      <w:bookmarkStart w:id="34" w:name="1_0"/>
      <w:bookmarkEnd w:id="34"/>
      <w:r w:rsidRPr="00A37023">
        <w:rPr>
          <w:rFonts w:ascii="Calibri" w:eastAsia="Calibri" w:hAnsi="Calibri" w:cs="Calibri"/>
          <w:w w:val="100"/>
          <w:sz w:val="20"/>
          <w:szCs w:val="20"/>
        </w:rPr>
        <w:t xml:space="preserve">Комисија за јавну набавку констатује да применом критеријума најниже понуђена цена, понуђач САМОСТАЛНА ТРГОВИНСКА РАДЊА БРЕЗА ПРОМЕТ БОЈАН ГЛИШИЋ ПР ПОЖАРЕВАЦ,Ратарска бр. 152, 12000 Пожаревац, поднео је понуду Дан 08.02.2024 у  14:46:18 часова са најниже понуђеном ценом, број понуде 4-2024 те предлаже наручиоцу да њему додели уговор. </w:t>
      </w:r>
    </w:p>
    <w:p w:rsidRPr="00A37023" w:rsidP="008C5725">
      <w:pPr>
        <w:rPr>
          <w:rFonts w:ascii="Calibri" w:eastAsia="Calibri" w:hAnsi="Calibri" w:cs="Calibri"/>
          <w:w w:val="100"/>
          <w:sz w:val="20"/>
          <w:szCs w:val="20"/>
        </w:rPr>
      </w:pPr>
      <w:r w:rsidRPr="00A37023">
        <w:rPr>
          <w:rFonts w:ascii="Calibri" w:eastAsia="Calibri" w:hAnsi="Calibri" w:cs="Calibri"/>
          <w:w w:val="100"/>
          <w:sz w:val="20"/>
          <w:szCs w:val="20"/>
        </w:rPr>
        <w:t xml:space="preserve">Комисија задржава право да поступи у складу са чланом 119. став 2 Закона о јавним набавкама. Провером понуђача утврђено је да је понуђач уписан у регистар понуђача. </w:t>
      </w:r>
    </w:p>
    <w:p w:rsidR="001F55F6" w:rsidRPr="00F61EC9" w:rsidP="008C5725" w14:paraId="2AC8E0F5" w14:textId="06E6404A">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Упутство о прав</w:t>
      </w:r>
      <w:r w:rsidR="006B1D7A">
        <w:rPr>
          <w:rFonts w:eastAsia="Times New Roman" w:cstheme="minorHAnsi"/>
          <w:b/>
          <w:noProof/>
          <w:sz w:val="24"/>
          <w:szCs w:val="24"/>
          <w:lang w:val="sr-Latn-BA" w:eastAsia="lv-LV"/>
        </w:rPr>
        <w:t>н</w:t>
      </w:r>
      <w:r w:rsidRPr="00F61EC9">
        <w:rPr>
          <w:rFonts w:eastAsia="Times New Roman" w:cstheme="minorHAnsi"/>
          <w:b/>
          <w:noProof/>
          <w:sz w:val="24"/>
          <w:szCs w:val="24"/>
          <w:lang w:val="sr-Latn-BA" w:eastAsia="lv-LV"/>
        </w:rPr>
        <w:t>ом средству:</w:t>
      </w:r>
    </w:p>
    <w:p w:rsidR="001F55F6" w:rsidRPr="001F55F6" w:rsidP="008C5725" w14:paraId="57D8177E" w14:textId="3101E2A4">
      <w:pPr>
        <w:spacing w:before="120" w:after="120"/>
        <w:rPr>
          <w:rFonts w:ascii="Calibri" w:eastAsia="Calibri" w:hAnsi="Calibri" w:cs="Calibri"/>
          <w:w w:val="100"/>
          <w:sz w:val="20"/>
          <w:szCs w:val="20"/>
          <w:lang w:val="sr-Latn-BA"/>
        </w:rPr>
      </w:pPr>
      <w:bookmarkEnd w:id="33"/>
      <w:bookmarkStart w:id="35" w:name="2_0"/>
      <w:bookmarkEnd w:id="35"/>
      <w:r w:rsidRPr="001F55F6">
        <w:rPr>
          <w:rFonts w:ascii="Calibri" w:eastAsia="Calibri" w:hAnsi="Calibri" w:cs="Calibri"/>
          <w:w w:val="100"/>
          <w:sz w:val="20"/>
          <w:szCs w:val="20"/>
          <w:lang w:val="sr-Latn-BA"/>
        </w:rPr>
        <w:t>Против ове одлуке, понуђач може да поднесе захтев за заштиту права у року од десет дана од дана објављивања на Порталу јавних набавки одлуке наручиоца којом се окончава поступак јавне набавке, у складу са одредбама Закона о јавним набавкама („Службени гласник“, број 91/19)</w:t>
      </w:r>
    </w:p>
    <w:sectPr w:rsidSect="000A667E">
      <w:headerReference w:type="even" r:id="rId16"/>
      <w:headerReference w:type="default" r:id="rId17"/>
      <w:footerReference w:type="even" r:id="rId18"/>
      <w:footerReference w:type="default" r:id="rId19"/>
      <w:headerReference w:type="first" r:id="rId20"/>
      <w:footerReference w:type="first" r:id="rId21"/>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07670DCD">
    <w:pPr>
      <w:pStyle w:val="Footer"/>
      <w:tabs>
        <w:tab w:val="clear" w:pos="4680"/>
        <w:tab w:val="center" w:pos="5103"/>
        <w:tab w:val="clear" w:pos="9360"/>
        <w:tab w:val="right" w:pos="10205"/>
      </w:tabs>
      <w:rPr>
        <w:caps/>
        <w:szCs w:val="18"/>
        <w:lang w:val="hr-HR"/>
      </w:rPr>
    </w:pPr>
    <w:r>
      <w:rPr>
        <w:caps/>
        <w:noProof/>
        <w:sz w:val="12"/>
        <w:szCs w:val="12"/>
        <w:lang w:val="hr-H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-27635</wp:posOffset>
              </wp:positionV>
              <wp:extent cx="6478575" cy="0"/>
              <wp:effectExtent l="0" t="0" r="0" b="0"/>
              <wp:wrapTopAndBottom/>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478575" cy="0"/>
                      </a:xfrm>
                      <a:prstGeom prst="line">
                        <a:avLst/>
                      </a:prstGeom>
                      <a:noFill/>
                      <a:ln w="6350">
                        <a:solidFill>
                          <a:sysClr val="windowText" lastClr="000000"/>
                        </a:solidFill>
                        <a:miter lim="800000"/>
                      </a:ln>
                      <a:effectLst/>
                    </wps:spPr>
                    <wps:bodyPr/>
                  </wps:wsp>
                </a:graphicData>
              </a:graphic>
              <wp14:sizeRelH relativeFrom="margin">
                <wp14:pctWidth>0</wp14:pctWidth>
              </wp14:sizeRelH>
            </wp:anchor>
          </w:drawing>
        </mc:Choice>
        <mc:Fallback>
          <w:pict>
            <v:line id="Straight Connector 2" o:spid="_x0000_s2049" style="mso-width-percent:0;mso-width-relative:margin;mso-wrap-distance-bottom:0;mso-wrap-distance-left:9pt;mso-wrap-distance-right:9pt;mso-wrap-distance-top:0;mso-wrap-style:square;position:absolute;visibility:visible;z-index:251659264" from="0,-2.2pt" to="510.1pt,-2.2pt" strokecolor="black" strokeweight="0.5pt">
              <v:stroke joinstyle="miter"/>
              <w10:wrap type="topAndBottom"/>
            </v:line>
          </w:pict>
        </mc:Fallback>
      </mc:AlternateContent>
    </w:r>
    <w:r w:rsidRPr="001F55F6" w:rsidR="001F55F6">
      <w:rPr>
        <w:caps/>
        <w:noProof/>
        <w:sz w:val="12"/>
        <w:szCs w:val="12"/>
        <w:lang w:val="hr-HR"/>
      </w:rPr>
      <w:t>ОДЛУКА О ДОДЕЛИ УГОВОРА</w:t>
    </w:r>
    <w:r>
      <w:rPr>
        <w:caps/>
        <w:sz w:val="12"/>
        <w:szCs w:val="12"/>
        <w:lang w:val="hr-HR"/>
      </w:rPr>
      <w:tab/>
    </w:r>
    <w:r>
      <w:rPr>
        <w:caps/>
        <w:sz w:val="12"/>
        <w:szCs w:val="12"/>
        <w:lang w:val="hr-HR"/>
      </w:rPr>
      <w:tab/>
    </w:r>
    <w:r w:rsidRPr="00FE399E">
      <w:rPr>
        <w:caps/>
        <w:szCs w:val="18"/>
        <w:lang w:val="hr-HR"/>
      </w:rPr>
      <w:fldChar w:fldCharType="begin"/>
    </w:r>
    <w:r w:rsidRPr="00FE399E">
      <w:rPr>
        <w:caps/>
        <w:szCs w:val="18"/>
        <w:lang w:val="hr-HR"/>
      </w:rPr>
      <w:instrText xml:space="preserve"> ПАГЕ  \* Арабиц  \* МЕРГЕФОРМАТ </w:instrText>
    </w:r>
    <w:r w:rsidRPr="00FE399E">
      <w:rPr>
        <w:caps/>
        <w:szCs w:val="18"/>
        <w:lang w:val="hr-HR"/>
      </w:rPr>
      <w:fldChar w:fldCharType="separate"/>
    </w:r>
    <w:r w:rsidR="001F27FD">
      <w:rPr>
        <w:caps/>
        <w:noProof/>
        <w:szCs w:val="18"/>
        <w:lang w:val="hr-HR"/>
      </w:rPr>
      <w:t>1</w:t>
    </w:r>
    <w:r w:rsidRPr="00FE399E">
      <w:rPr>
        <w:caps/>
        <w:szCs w:val="18"/>
        <w:lang w:val="hr-H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textId="5F3AA23E">
    <w:pPr>
      <w:pStyle w:val="Footer"/>
      <w:tabs>
        <w:tab w:val="clear" w:pos="4680"/>
        <w:tab w:val="center" w:pos="5103"/>
        <w:tab w:val="clear" w:pos="9360"/>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24B57"/>
    <w:rsid w:val="000377CB"/>
    <w:rsid w:val="00037CFF"/>
    <w:rsid w:val="00064642"/>
    <w:rsid w:val="00087A93"/>
    <w:rsid w:val="00092830"/>
    <w:rsid w:val="000A667E"/>
    <w:rsid w:val="000F6975"/>
    <w:rsid w:val="00165E99"/>
    <w:rsid w:val="00191039"/>
    <w:rsid w:val="001B4006"/>
    <w:rsid w:val="001F27FD"/>
    <w:rsid w:val="001F55F6"/>
    <w:rsid w:val="002A1737"/>
    <w:rsid w:val="002B375A"/>
    <w:rsid w:val="002B5412"/>
    <w:rsid w:val="002C5886"/>
    <w:rsid w:val="002E6AB7"/>
    <w:rsid w:val="003406EF"/>
    <w:rsid w:val="00342432"/>
    <w:rsid w:val="003753D5"/>
    <w:rsid w:val="00390B66"/>
    <w:rsid w:val="003F4A2A"/>
    <w:rsid w:val="00430FB5"/>
    <w:rsid w:val="00471857"/>
    <w:rsid w:val="004C29F7"/>
    <w:rsid w:val="004D3A78"/>
    <w:rsid w:val="005349E8"/>
    <w:rsid w:val="00544D4B"/>
    <w:rsid w:val="0059265A"/>
    <w:rsid w:val="005B6EAC"/>
    <w:rsid w:val="005F01C2"/>
    <w:rsid w:val="00601DBA"/>
    <w:rsid w:val="00612616"/>
    <w:rsid w:val="006335EC"/>
    <w:rsid w:val="00666AE4"/>
    <w:rsid w:val="006A4384"/>
    <w:rsid w:val="006B1D7A"/>
    <w:rsid w:val="006C28AA"/>
    <w:rsid w:val="006C6D30"/>
    <w:rsid w:val="00723884"/>
    <w:rsid w:val="007500EB"/>
    <w:rsid w:val="007B33EC"/>
    <w:rsid w:val="008C5725"/>
    <w:rsid w:val="00910CBD"/>
    <w:rsid w:val="00934E20"/>
    <w:rsid w:val="00943D6F"/>
    <w:rsid w:val="00A338C8"/>
    <w:rsid w:val="00A37023"/>
    <w:rsid w:val="00A9707B"/>
    <w:rsid w:val="00AA44B3"/>
    <w:rsid w:val="00AA7988"/>
    <w:rsid w:val="00AC11B5"/>
    <w:rsid w:val="00AE028A"/>
    <w:rsid w:val="00B07D76"/>
    <w:rsid w:val="00B12B6B"/>
    <w:rsid w:val="00B36DFD"/>
    <w:rsid w:val="00B84A8C"/>
    <w:rsid w:val="00BE147A"/>
    <w:rsid w:val="00C3138D"/>
    <w:rsid w:val="00C4780E"/>
    <w:rsid w:val="00CB2A20"/>
    <w:rsid w:val="00CB35CB"/>
    <w:rsid w:val="00D1225B"/>
    <w:rsid w:val="00D1691F"/>
    <w:rsid w:val="00D25CF6"/>
    <w:rsid w:val="00D4767B"/>
    <w:rsid w:val="00DE52D6"/>
    <w:rsid w:val="00DF4791"/>
    <w:rsid w:val="00E22A9B"/>
    <w:rsid w:val="00EA7586"/>
    <w:rsid w:val="00F24FBF"/>
    <w:rsid w:val="00F61EC9"/>
    <w:rsid w:val="00F9120D"/>
    <w:rsid w:val="00FE39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w w:val="8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ZaglavljeChar"/>
    <w:uiPriority w:val="99"/>
    <w:unhideWhenUsed/>
    <w:rsid w:val="005349E8"/>
    <w:pPr>
      <w:tabs>
        <w:tab w:val="center" w:pos="4680"/>
        <w:tab w:val="right" w:pos="9360"/>
      </w:tabs>
      <w:spacing w:before="0" w:after="0"/>
    </w:pPr>
  </w:style>
  <w:style w:type="character" w:customStyle="1" w:styleId="ZaglavljeChar">
    <w:name w:val="Zaglavlje Char"/>
    <w:basedOn w:val="DefaultParagraphFont"/>
    <w:link w:val="Header"/>
    <w:uiPriority w:val="99"/>
    <w:rsid w:val="005349E8"/>
  </w:style>
  <w:style w:type="paragraph" w:styleId="Footer">
    <w:name w:val="footer"/>
    <w:basedOn w:val="Normal"/>
    <w:link w:val="PodnojeChar"/>
    <w:uiPriority w:val="99"/>
    <w:unhideWhenUsed/>
    <w:rsid w:val="005349E8"/>
    <w:pPr>
      <w:tabs>
        <w:tab w:val="center" w:pos="4680"/>
        <w:tab w:val="right" w:pos="9360"/>
      </w:tabs>
      <w:spacing w:before="0" w:after="0"/>
    </w:pPr>
    <w:rPr>
      <w:w w:val="85"/>
    </w:rPr>
  </w:style>
  <w:style w:type="character" w:customStyle="1" w:styleId="PodnojeChar">
    <w:name w:val="Podnožje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w w:val="85"/>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OBR_OdlukaODodeli</Template>
  <TotalTime>79</TotalTime>
  <Pages>1</Pages>
  <Words>141</Words>
  <Characters>810</Characters>
  <Application>Microsoft Office Word</Application>
  <DocSecurity>0</DocSecurity>
  <Lines>6</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Alena Detan Karlović</cp:lastModifiedBy>
  <cp:revision>16</cp:revision>
  <dcterms:created xsi:type="dcterms:W3CDTF">2020-02-17T13:03:00Z</dcterms:created>
  <dcterms:modified xsi:type="dcterms:W3CDTF">2022-10-13T20:09:00Z</dcterms:modified>
</cp:coreProperties>
</file>